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9A" w:rsidRDefault="00B31C9A" w:rsidP="00C142AB">
      <w:pPr>
        <w:jc w:val="center"/>
        <w:rPr>
          <w:rFonts w:ascii="Times New Roman" w:hAnsi="Times New Roman"/>
          <w:b/>
          <w:sz w:val="28"/>
          <w:szCs w:val="28"/>
        </w:rPr>
      </w:pPr>
      <w:r w:rsidRPr="007049CC">
        <w:rPr>
          <w:rFonts w:ascii="Times New Roman" w:hAnsi="Times New Roman"/>
          <w:b/>
          <w:sz w:val="28"/>
          <w:szCs w:val="28"/>
        </w:rPr>
        <w:t>Результативность</w:t>
      </w:r>
      <w:r>
        <w:rPr>
          <w:rFonts w:ascii="Times New Roman" w:hAnsi="Times New Roman"/>
          <w:b/>
          <w:sz w:val="28"/>
          <w:szCs w:val="28"/>
        </w:rPr>
        <w:t xml:space="preserve"> и  участие</w:t>
      </w:r>
      <w:r w:rsidRPr="007049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49CC">
        <w:rPr>
          <w:rFonts w:ascii="Times New Roman" w:hAnsi="Times New Roman"/>
          <w:b/>
          <w:sz w:val="28"/>
          <w:szCs w:val="28"/>
        </w:rPr>
        <w:t xml:space="preserve"> в конференциях и конкурсах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1C9A" w:rsidRDefault="00B31C9A" w:rsidP="007049C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49CC">
        <w:rPr>
          <w:rFonts w:ascii="Times New Roman" w:hAnsi="Times New Roman"/>
          <w:b/>
          <w:sz w:val="28"/>
          <w:szCs w:val="28"/>
          <w:u w:val="single"/>
        </w:rPr>
        <w:t>городского уровня</w:t>
      </w:r>
    </w:p>
    <w:tbl>
      <w:tblPr>
        <w:tblW w:w="153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687"/>
        <w:gridCol w:w="1560"/>
        <w:gridCol w:w="2835"/>
        <w:gridCol w:w="3924"/>
        <w:gridCol w:w="2816"/>
      </w:tblGrid>
      <w:tr w:rsidR="00B31C9A" w:rsidRPr="008532C4">
        <w:tc>
          <w:tcPr>
            <w:tcW w:w="566" w:type="dxa"/>
            <w:vMerge w:val="restart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6759" w:type="dxa"/>
            <w:gridSpan w:val="2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16" w:type="dxa"/>
            <w:vMerge w:val="restart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B31C9A" w:rsidRPr="008532C4">
        <w:tc>
          <w:tcPr>
            <w:tcW w:w="566" w:type="dxa"/>
            <w:vMerge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87" w:type="dxa"/>
            <w:vMerge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vMerge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2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816" w:type="dxa"/>
            <w:vMerge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31C9A" w:rsidRPr="008532C4">
        <w:tc>
          <w:tcPr>
            <w:tcW w:w="56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городская научная конференции 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«Природа. Человек. Техника»</w:t>
            </w:r>
          </w:p>
        </w:tc>
        <w:tc>
          <w:tcPr>
            <w:tcW w:w="1560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Кефер Анастасия- 6 «А»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Полуян Полина -8 «А»</w:t>
            </w:r>
          </w:p>
        </w:tc>
        <w:tc>
          <w:tcPr>
            <w:tcW w:w="392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Албегов Л. – 6 «Б»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Марцуль Л. – 6 «А»</w:t>
            </w:r>
          </w:p>
        </w:tc>
        <w:tc>
          <w:tcPr>
            <w:tcW w:w="281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Франк Е.А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Брагиш Л.Н.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Чуприна Н.В.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Курилина Н.Н.</w:t>
            </w:r>
          </w:p>
        </w:tc>
      </w:tr>
      <w:tr w:rsidR="00B31C9A" w:rsidRPr="008532C4">
        <w:tc>
          <w:tcPr>
            <w:tcW w:w="56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8532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 xml:space="preserve"> марафон»</w:t>
            </w:r>
          </w:p>
        </w:tc>
        <w:tc>
          <w:tcPr>
            <w:tcW w:w="1560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92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Бесланеева Татьяна -8 «А»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Ершова Злата -9 «А»</w:t>
            </w:r>
          </w:p>
        </w:tc>
        <w:tc>
          <w:tcPr>
            <w:tcW w:w="281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Брагиш Л.Н.</w:t>
            </w:r>
          </w:p>
        </w:tc>
      </w:tr>
      <w:tr w:rsidR="00B31C9A" w:rsidRPr="008532C4">
        <w:tc>
          <w:tcPr>
            <w:tcW w:w="56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«Компьютерный шахматист»</w:t>
            </w:r>
          </w:p>
        </w:tc>
        <w:tc>
          <w:tcPr>
            <w:tcW w:w="1560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Лоренц Нелли- 11 кл.</w:t>
            </w:r>
          </w:p>
        </w:tc>
        <w:tc>
          <w:tcPr>
            <w:tcW w:w="281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Брагиш Л.Н.</w:t>
            </w:r>
          </w:p>
        </w:tc>
      </w:tr>
      <w:tr w:rsidR="00B31C9A" w:rsidRPr="008532C4">
        <w:tc>
          <w:tcPr>
            <w:tcW w:w="56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Всероссийского конкурса сочинений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Бабяк Анна – 7 «А»</w:t>
            </w:r>
          </w:p>
        </w:tc>
        <w:tc>
          <w:tcPr>
            <w:tcW w:w="281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Утова Ж.М.</w:t>
            </w:r>
          </w:p>
        </w:tc>
      </w:tr>
      <w:tr w:rsidR="00B31C9A" w:rsidRPr="008532C4">
        <w:tc>
          <w:tcPr>
            <w:tcW w:w="56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2C4"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560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Романенко Александра -4кл</w:t>
            </w:r>
          </w:p>
        </w:tc>
        <w:tc>
          <w:tcPr>
            <w:tcW w:w="392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Тубаева Лаура -4кл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Мошкалова О.А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Краснюк Е.А.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31C9A" w:rsidRPr="008532C4">
        <w:tc>
          <w:tcPr>
            <w:tcW w:w="56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интеллектуально-творческого филологического марафона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«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Я умею говорить, читать по-русски…»</w:t>
            </w:r>
          </w:p>
        </w:tc>
        <w:tc>
          <w:tcPr>
            <w:tcW w:w="1560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Григорян Артем 11 кл</w:t>
            </w:r>
          </w:p>
        </w:tc>
        <w:tc>
          <w:tcPr>
            <w:tcW w:w="392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1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Химич А.В.</w:t>
            </w:r>
          </w:p>
        </w:tc>
      </w:tr>
      <w:tr w:rsidR="00B31C9A" w:rsidRPr="008532C4">
        <w:tc>
          <w:tcPr>
            <w:tcW w:w="4253" w:type="dxa"/>
            <w:gridSpan w:val="2"/>
          </w:tcPr>
          <w:p w:rsidR="00B31C9A" w:rsidRPr="008532C4" w:rsidRDefault="00B31C9A" w:rsidP="008532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 человек:</w:t>
            </w:r>
          </w:p>
        </w:tc>
        <w:tc>
          <w:tcPr>
            <w:tcW w:w="1560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924" w:type="dxa"/>
          </w:tcPr>
          <w:p w:rsidR="00B31C9A" w:rsidRPr="008532C4" w:rsidRDefault="00B31C9A" w:rsidP="008532C4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8532C4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81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C9A" w:rsidRDefault="00B31C9A" w:rsidP="00B92CFC">
      <w:pPr>
        <w:rPr>
          <w:sz w:val="28"/>
          <w:szCs w:val="28"/>
          <w:u w:val="single"/>
        </w:rPr>
      </w:pPr>
    </w:p>
    <w:p w:rsidR="00B31C9A" w:rsidRDefault="00B31C9A" w:rsidP="00B92CFC">
      <w:pPr>
        <w:rPr>
          <w:sz w:val="28"/>
          <w:szCs w:val="28"/>
          <w:u w:val="single"/>
        </w:rPr>
      </w:pPr>
    </w:p>
    <w:p w:rsidR="00B31C9A" w:rsidRDefault="00B31C9A" w:rsidP="00B92CFC">
      <w:pPr>
        <w:rPr>
          <w:sz w:val="28"/>
          <w:szCs w:val="28"/>
          <w:u w:val="single"/>
        </w:rPr>
      </w:pPr>
    </w:p>
    <w:p w:rsidR="00B31C9A" w:rsidRDefault="00B31C9A" w:rsidP="00B92CFC">
      <w:pPr>
        <w:rPr>
          <w:sz w:val="28"/>
          <w:szCs w:val="28"/>
          <w:u w:val="single"/>
        </w:rPr>
      </w:pPr>
    </w:p>
    <w:p w:rsidR="00B31C9A" w:rsidRDefault="00B31C9A" w:rsidP="00B92CFC">
      <w:pPr>
        <w:rPr>
          <w:sz w:val="28"/>
          <w:szCs w:val="28"/>
          <w:u w:val="single"/>
        </w:rPr>
      </w:pPr>
    </w:p>
    <w:p w:rsidR="00B31C9A" w:rsidRDefault="00B31C9A" w:rsidP="000740C1">
      <w:pPr>
        <w:jc w:val="center"/>
        <w:rPr>
          <w:rFonts w:ascii="Times New Roman" w:hAnsi="Times New Roman"/>
          <w:b/>
          <w:sz w:val="28"/>
          <w:szCs w:val="28"/>
        </w:rPr>
      </w:pPr>
      <w:r w:rsidRPr="007049CC">
        <w:rPr>
          <w:rFonts w:ascii="Times New Roman" w:hAnsi="Times New Roman"/>
          <w:b/>
          <w:sz w:val="28"/>
          <w:szCs w:val="28"/>
        </w:rPr>
        <w:t xml:space="preserve">Результативность </w:t>
      </w:r>
      <w:r>
        <w:rPr>
          <w:rFonts w:ascii="Times New Roman" w:hAnsi="Times New Roman"/>
          <w:b/>
          <w:sz w:val="28"/>
          <w:szCs w:val="28"/>
        </w:rPr>
        <w:t xml:space="preserve"> и участие в конференциях, </w:t>
      </w:r>
      <w:r w:rsidRPr="007049CC">
        <w:rPr>
          <w:rFonts w:ascii="Times New Roman" w:hAnsi="Times New Roman"/>
          <w:b/>
          <w:sz w:val="28"/>
          <w:szCs w:val="28"/>
        </w:rPr>
        <w:t>конкурсах</w:t>
      </w:r>
      <w:r>
        <w:rPr>
          <w:rFonts w:ascii="Times New Roman" w:hAnsi="Times New Roman"/>
          <w:b/>
          <w:sz w:val="28"/>
          <w:szCs w:val="28"/>
        </w:rPr>
        <w:t>, олимпиадах</w:t>
      </w:r>
    </w:p>
    <w:p w:rsidR="00B31C9A" w:rsidRDefault="00B31C9A" w:rsidP="000740C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Республиканского</w:t>
      </w:r>
      <w:r w:rsidRPr="007049CC">
        <w:rPr>
          <w:rFonts w:ascii="Times New Roman" w:hAnsi="Times New Roman"/>
          <w:b/>
          <w:sz w:val="28"/>
          <w:szCs w:val="28"/>
          <w:u w:val="single"/>
        </w:rPr>
        <w:t xml:space="preserve"> уровня</w:t>
      </w:r>
    </w:p>
    <w:tbl>
      <w:tblPr>
        <w:tblW w:w="15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687"/>
        <w:gridCol w:w="1867"/>
        <w:gridCol w:w="2151"/>
        <w:gridCol w:w="3924"/>
        <w:gridCol w:w="2816"/>
      </w:tblGrid>
      <w:tr w:rsidR="00B31C9A" w:rsidRPr="008532C4">
        <w:tc>
          <w:tcPr>
            <w:tcW w:w="566" w:type="dxa"/>
            <w:vMerge w:val="restart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6075" w:type="dxa"/>
            <w:gridSpan w:val="2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16" w:type="dxa"/>
            <w:vMerge w:val="restart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B31C9A" w:rsidRPr="008532C4">
        <w:tc>
          <w:tcPr>
            <w:tcW w:w="566" w:type="dxa"/>
            <w:vMerge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87" w:type="dxa"/>
            <w:vMerge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67" w:type="dxa"/>
            <w:vMerge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2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816" w:type="dxa"/>
            <w:vMerge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31C9A" w:rsidRPr="008532C4">
        <w:tc>
          <w:tcPr>
            <w:tcW w:w="56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«Мой край Кабардина-Балкария»</w:t>
            </w:r>
          </w:p>
        </w:tc>
        <w:tc>
          <w:tcPr>
            <w:tcW w:w="18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Лукьянцева Яна – 10 класс</w:t>
            </w:r>
          </w:p>
        </w:tc>
        <w:tc>
          <w:tcPr>
            <w:tcW w:w="281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Истомина Л.В.</w:t>
            </w:r>
          </w:p>
        </w:tc>
      </w:tr>
      <w:tr w:rsidR="00B31C9A" w:rsidRPr="008532C4">
        <w:tc>
          <w:tcPr>
            <w:tcW w:w="56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Республиканский конкурс «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Достижения года2015 – в области спорта»</w:t>
            </w:r>
          </w:p>
        </w:tc>
        <w:tc>
          <w:tcPr>
            <w:tcW w:w="18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Лымарь Полина 10 класс</w:t>
            </w:r>
          </w:p>
        </w:tc>
        <w:tc>
          <w:tcPr>
            <w:tcW w:w="281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Курилина Н.Н.</w:t>
            </w:r>
          </w:p>
        </w:tc>
      </w:tr>
      <w:tr w:rsidR="00B31C9A" w:rsidRPr="008532C4">
        <w:tc>
          <w:tcPr>
            <w:tcW w:w="56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2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Интеллектуальный марафон 3-4 кл</w:t>
            </w:r>
          </w:p>
        </w:tc>
        <w:tc>
          <w:tcPr>
            <w:tcW w:w="18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Романенко Александра 4кл.</w:t>
            </w:r>
          </w:p>
        </w:tc>
        <w:tc>
          <w:tcPr>
            <w:tcW w:w="2151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392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81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Краснюк Е.А.</w:t>
            </w:r>
          </w:p>
        </w:tc>
      </w:tr>
      <w:tr w:rsidR="00B31C9A" w:rsidRPr="008532C4">
        <w:tc>
          <w:tcPr>
            <w:tcW w:w="56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Республиканская заочная олимпиада школьников            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«Я познаю мир»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по химии и  окружающему миру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1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8532C4">
              <w:rPr>
                <w:sz w:val="28"/>
                <w:szCs w:val="28"/>
                <w:u w:val="single"/>
              </w:rPr>
              <w:t>_______</w:t>
            </w:r>
          </w:p>
        </w:tc>
        <w:tc>
          <w:tcPr>
            <w:tcW w:w="392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8532C4">
              <w:rPr>
                <w:sz w:val="28"/>
                <w:szCs w:val="28"/>
                <w:u w:val="single"/>
              </w:rPr>
              <w:t>________</w:t>
            </w:r>
          </w:p>
        </w:tc>
        <w:tc>
          <w:tcPr>
            <w:tcW w:w="2816" w:type="dxa"/>
          </w:tcPr>
          <w:p w:rsidR="00B31C9A" w:rsidRPr="008532C4" w:rsidRDefault="00B31C9A" w:rsidP="008532C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Шаврукова А.Ю.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Мошкалова О.А.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Григорян И.Ш.</w:t>
            </w:r>
          </w:p>
        </w:tc>
      </w:tr>
      <w:tr w:rsidR="00B31C9A" w:rsidRPr="008532C4">
        <w:tc>
          <w:tcPr>
            <w:tcW w:w="56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Республиканский интеллектуально-творческий  филологический  марафон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«Я умею говорить, читать по-русски…»</w:t>
            </w:r>
          </w:p>
        </w:tc>
        <w:tc>
          <w:tcPr>
            <w:tcW w:w="18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Григорян Артем – 11 класс</w:t>
            </w:r>
          </w:p>
        </w:tc>
        <w:tc>
          <w:tcPr>
            <w:tcW w:w="392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1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Химич А.В.</w:t>
            </w:r>
          </w:p>
        </w:tc>
      </w:tr>
      <w:tr w:rsidR="00B31C9A" w:rsidRPr="008532C4">
        <w:tc>
          <w:tcPr>
            <w:tcW w:w="4253" w:type="dxa"/>
            <w:gridSpan w:val="2"/>
          </w:tcPr>
          <w:p w:rsidR="00B31C9A" w:rsidRPr="008532C4" w:rsidRDefault="00B31C9A" w:rsidP="008532C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 человек:</w:t>
            </w:r>
          </w:p>
        </w:tc>
        <w:tc>
          <w:tcPr>
            <w:tcW w:w="1867" w:type="dxa"/>
          </w:tcPr>
          <w:p w:rsidR="00B31C9A" w:rsidRPr="008532C4" w:rsidRDefault="00B31C9A" w:rsidP="008532C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B31C9A" w:rsidRPr="008532C4" w:rsidRDefault="00B31C9A" w:rsidP="008532C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:rsidR="00B31C9A" w:rsidRPr="008532C4" w:rsidRDefault="00B31C9A" w:rsidP="008532C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B31C9A" w:rsidRPr="008532C4" w:rsidRDefault="00B31C9A" w:rsidP="008532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C9A" w:rsidRPr="00EA73E5" w:rsidRDefault="00B31C9A" w:rsidP="00EA73E5">
      <w:pPr>
        <w:jc w:val="right"/>
        <w:rPr>
          <w:rFonts w:ascii="Times New Roman" w:hAnsi="Times New Roman"/>
          <w:sz w:val="24"/>
          <w:szCs w:val="24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B92CFC">
      <w:pPr>
        <w:rPr>
          <w:sz w:val="28"/>
          <w:szCs w:val="28"/>
          <w:u w:val="single"/>
        </w:rPr>
      </w:pPr>
    </w:p>
    <w:p w:rsidR="00B31C9A" w:rsidRDefault="00B31C9A" w:rsidP="000740C1">
      <w:pPr>
        <w:jc w:val="center"/>
        <w:rPr>
          <w:rFonts w:ascii="Times New Roman" w:hAnsi="Times New Roman"/>
          <w:b/>
          <w:sz w:val="28"/>
          <w:szCs w:val="28"/>
        </w:rPr>
      </w:pPr>
      <w:r w:rsidRPr="007049CC">
        <w:rPr>
          <w:rFonts w:ascii="Times New Roman" w:hAnsi="Times New Roman"/>
          <w:b/>
          <w:sz w:val="28"/>
          <w:szCs w:val="28"/>
        </w:rPr>
        <w:t xml:space="preserve">Результативность 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7049CC">
        <w:rPr>
          <w:rFonts w:ascii="Times New Roman" w:hAnsi="Times New Roman"/>
          <w:b/>
          <w:sz w:val="28"/>
          <w:szCs w:val="28"/>
        </w:rPr>
        <w:t>уч</w:t>
      </w:r>
      <w:r>
        <w:rPr>
          <w:rFonts w:ascii="Times New Roman" w:hAnsi="Times New Roman"/>
          <w:b/>
          <w:sz w:val="28"/>
          <w:szCs w:val="28"/>
        </w:rPr>
        <w:t>астие в конкурсах, олимпиадах, конкурсов-игр</w:t>
      </w:r>
    </w:p>
    <w:p w:rsidR="00B31C9A" w:rsidRDefault="00B31C9A" w:rsidP="000740C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Всероссийского </w:t>
      </w:r>
      <w:r w:rsidRPr="007049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 Международного уровней</w:t>
      </w:r>
    </w:p>
    <w:tbl>
      <w:tblPr>
        <w:tblW w:w="15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828"/>
        <w:gridCol w:w="2126"/>
        <w:gridCol w:w="2694"/>
        <w:gridCol w:w="3828"/>
        <w:gridCol w:w="2835"/>
      </w:tblGrid>
      <w:tr w:rsidR="00B31C9A" w:rsidRPr="008532C4">
        <w:tc>
          <w:tcPr>
            <w:tcW w:w="567" w:type="dxa"/>
            <w:vMerge w:val="restart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6522" w:type="dxa"/>
            <w:gridSpan w:val="2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vMerge w:val="restart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B31C9A" w:rsidRPr="008532C4">
        <w:tc>
          <w:tcPr>
            <w:tcW w:w="567" w:type="dxa"/>
            <w:vMerge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конкурс –игра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«Русский  медвежонок- 2015»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532C4">
              <w:rPr>
                <w:b/>
                <w:szCs w:val="28"/>
              </w:rPr>
              <w:t>111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3 место в районе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– Приходько Евгения, 2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2 место в районе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– Голубничий Вячеслав, 5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2 место в районе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Клюй Екатерина, 6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2 место в районе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– Неурова Дарья, 10 класс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Мясникова О.В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Химич А.В.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Гладышева А.С.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Утова Ж.М.</w:t>
            </w: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Международный игровой конкурс по литературе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«Пегас-2016»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Международный игровой конкурс по английского языка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«Британский бульдог»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4 место в районе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Авдюничева Эвелина, 6 «Б» класс,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 xml:space="preserve">4 место в районе- 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Балкарова Алана, 9 «Б» класс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Сидоренко Л.Д.</w:t>
            </w: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Математический конкурс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«Кенгуру-2016»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1 место в районе-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Голубничий Артем, 4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1 место в районе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– Даврушев Юнус, 6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2 место в районе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– Бабяк Софья, 9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Мошкалова О. А.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Франк Е.А.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Захарченко Т.В.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Конкурс компьютерных технологий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«КиТ-2015»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1 место в районе-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Голубничий Артем, 4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2 место в районе-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Склярова Эмилия, 4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2 место в районе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– Лоренц Нелли 11 кл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3 место в районе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Бесланеева Татьяна 8 «А»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3 место в районе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– Неурова Дарья 10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3 место в районе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– Головко Диана, 4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Мошкалова О. А.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Брагиш Л.Н.</w:t>
            </w: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Общероссийская олимпиада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«Олимпус- 2016» по географии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Чумакова Ольга, 6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Кефер Анастасия, 6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Дудка Людмила, 6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Швец Даниил, 7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 –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Шевцова Алиса, 8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Долгова Анастасия, 9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Бакуменко Максим, 9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Абазов Локман, 9 «Б»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Баятян Ангелина, 9 «В»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Голубятникова Виталина, 9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szCs w:val="28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Головко О.Н.</w:t>
            </w: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Общероссийская олимпиада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«Олимпус- 2016» по математике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Дулатов Рустам, 5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Бакуменко Максим, 9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Петрова Виктория, 9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Зацарина Вероника, 6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Чумакова Ольга, 6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Бесланеева Татьяна,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8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Захарченко Т.В.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tabs>
                <w:tab w:val="left" w:pos="46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tabs>
                <w:tab w:val="left" w:pos="46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tabs>
                <w:tab w:val="left" w:pos="46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tabs>
                <w:tab w:val="left" w:pos="46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tabs>
                <w:tab w:val="left" w:pos="46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Франк Е.А.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Брагиш Л.Н.</w:t>
            </w: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Общероссийская олимпиада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«Олимпус- 2016» по русскому языку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Орловец Елизавета, 5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Апухтина Ульяна, 5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Тубаева Лаура, 4 «А»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Химич А.В.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Мошкалова О.А.</w:t>
            </w: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Общероссийская олимпиада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«Олимпус- 2016» по физике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Ступак Анастасия, 7 «В»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Ашабокова С.Х.</w:t>
            </w: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Общероссийская олимпиада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«Олимпус- 2016» по химии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Общероссийская олимпиада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«Олимпус- 2016» по информатике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Бесланеева Татьяна, 8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- Бабяк Софья, 9 «А»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Брагиш Л.Н.</w:t>
            </w: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конкурс рисунков 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памяти святого равноапостола великого князя Владимира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Победитель – Дудка Людмила,  6 «А» класса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Чуприна Н.В.</w:t>
            </w: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конкурс сочинений 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памяти святого равноапостола великого князя Владимира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Утова Ж.М.</w:t>
            </w: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Международный игровой конкурс по истории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«Золотое руно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1 место в регионе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Чумакова Ольга -6 «А»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2 место в районе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Кефер Анастасия – 6 «А»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Гаджимурадова Л.А.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по русскому языку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«Звуки и буквы»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1.Парфёнов Владимир- 1класс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2.Голубничий Артём-4класс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3.Коротин Артём - 1класс 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4.Мизиченко Никита- 1класс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место: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1.Бакуменко Татьяна -1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2.Басков Никита-1класс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3.Власенко Макс- 1класс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4.Калашникова - 1класс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5.Мисирова Амина- 1класс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место: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6.Егорова Анфиса- 1класс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7.Калмык Алина- 1класс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8.Ларин Артём- 1класс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9.Сокурова Ларина- 1класс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3место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10.Гедгафова Элла- 1класс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11.Манукян Милена- 1класс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12.Чернов Иларион- 1класс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место: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13.Хамукова Дана-4класс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14.Тубаева Лаура-4класс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15.Головко Иван-4класс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16.Склеймин Владислав-4класс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3место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17.Левченко Ульяна-4класс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место: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18.Берова Яна- 1класс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19.Кравченко Даниил- 1класс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место: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20.Искандаров Амир- 1класс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21.Коробкин Эльдар- 1класс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22.Курбанов Шамиль- 1класс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23.Максимова Александра- 1класс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Бендус Г.А.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Борщ Е.В.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Мошкалова О.А.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Старченко Т.Н.</w:t>
            </w: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     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по окружающему миру «Птицы»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Варданян Кристина -3класс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 xml:space="preserve">3 место по России 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Говорухина Мария -3кл.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 xml:space="preserve">2 место по России 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Григоришина Дарья – 3кл. 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Бакуменко Ю.С</w:t>
            </w:r>
            <w:r w:rsidRPr="008532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по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окружающему миру «Хищники»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место: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1.Голубничий Алексей-1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2.Калмык Алина-1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3.Левин Адмир-1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4.Пилипчук Роман-1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5.Гегин Константин -1класс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место: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1.Басков Никита -1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2.Егорова Анфис-1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3.Седых Александр-1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место: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4.Бакуменко Татьяна-1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5.Блажнов Арсений-1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6.Калашникова Полина-1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7. Малащицкая Лина-1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место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8.Тубаева Лаура -4класс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место: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9.Головко Иван-4класс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10.Голубничий Артём -4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место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11. Манукян Милена-1класс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Бендус Г.А.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Монкалова О.А.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Борщ Е.В.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блиц-турнир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«Математический сундучок»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1.Акименко Аким-2 класс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место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1.Искандарова Лаура -2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2.Граф Виктория-2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3.Шалов Расул-2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4.Кобылянский Даниил – 2класс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Мясникова О.В.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Дербенёва Н.А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             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блиц-турнир «Всезнайка»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блиц-турнир</w:t>
            </w:r>
          </w:p>
          <w:p w:rsidR="00B31C9A" w:rsidRPr="008532C4" w:rsidRDefault="00B31C9A" w:rsidP="008532C4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«Этот чудесный мир»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место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1.Парфёнов Владимир -1класс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2.Тхазеплов Хасан -1класс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место: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3.Тубаева Лаура - 4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4.Головко Иван- 4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5.Голубничий Артём- 4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место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6.Склярова Эмилия- 4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место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1.Акименко Аким -2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2.Искандарова Лаура-2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место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3.Бадоян Сергей- 4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4.Хамукова Дана- 4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5.Амиров Загид- 4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место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6.Варданян Мария-2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7.Алиев Артём-2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8.Гегина Софья-2 класс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Борщ.Е.В.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Мошкалова О.А.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Мясникова О.В.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Мошкалова О.А.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Филиппова Е.А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Дербенёва Н.А.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блиц-турнир 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«В царстве чисел»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место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1.Абаева Русалина -4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2.Усова Анастасия -4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3.Рихерт Олег -4 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место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4.Гегина Софья- 2класс</w:t>
            </w: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Шаврукова А.Ю.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Дербенёва Н.А.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блиц-турнир 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32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Общероссийская олимпиада школьников по Основам православной культуры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«Русский мир в православной культуре»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1. Дрогина Элеонора – 4кл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2. Левченко Ульяна -4 кл.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8"/>
                <w:szCs w:val="28"/>
              </w:rPr>
              <w:t>1</w:t>
            </w:r>
            <w:r w:rsidRPr="008532C4">
              <w:rPr>
                <w:rFonts w:ascii="Times New Roman" w:hAnsi="Times New Roman"/>
                <w:sz w:val="24"/>
                <w:szCs w:val="24"/>
              </w:rPr>
              <w:t>.Хамукова Диана- 4 кл.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2.Шанкова Наринэй- 4кл.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3.Романенко Александра – 4 кл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Шаврукова А.Ю.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Мошкалова О.А.</w:t>
            </w: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Первый Международный конкурс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«Мириады открытий» по обществознанию, химии, биологии, физике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 место по России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Яценко Ксения 8 кл.</w:t>
            </w:r>
          </w:p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Колпак О.П.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Корнева И.В.</w:t>
            </w:r>
          </w:p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Стерхова О.И.</w:t>
            </w:r>
          </w:p>
        </w:tc>
      </w:tr>
      <w:tr w:rsidR="00B31C9A" w:rsidRPr="008532C4">
        <w:tc>
          <w:tcPr>
            <w:tcW w:w="567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 xml:space="preserve">Международный математический конкурс </w:t>
            </w: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«Ребус»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Яценко Ксения 8 кл.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24"/>
                <w:szCs w:val="24"/>
              </w:rPr>
              <w:t>Франк Е.А.</w:t>
            </w:r>
          </w:p>
        </w:tc>
      </w:tr>
      <w:tr w:rsidR="00B31C9A" w:rsidRPr="008532C4">
        <w:tc>
          <w:tcPr>
            <w:tcW w:w="4395" w:type="dxa"/>
            <w:gridSpan w:val="2"/>
          </w:tcPr>
          <w:p w:rsidR="00B31C9A" w:rsidRPr="008532C4" w:rsidRDefault="00B31C9A" w:rsidP="008532C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 человек:</w:t>
            </w:r>
          </w:p>
        </w:tc>
        <w:tc>
          <w:tcPr>
            <w:tcW w:w="2126" w:type="dxa"/>
          </w:tcPr>
          <w:p w:rsidR="00B31C9A" w:rsidRPr="008532C4" w:rsidRDefault="00B31C9A" w:rsidP="008532C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B31C9A" w:rsidRPr="008532C4" w:rsidRDefault="00B31C9A" w:rsidP="00853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110</w:t>
            </w:r>
          </w:p>
        </w:tc>
        <w:tc>
          <w:tcPr>
            <w:tcW w:w="2835" w:type="dxa"/>
          </w:tcPr>
          <w:p w:rsidR="00B31C9A" w:rsidRPr="008532C4" w:rsidRDefault="00B31C9A" w:rsidP="008532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1C9A" w:rsidRPr="007237E0" w:rsidRDefault="00B31C9A" w:rsidP="007049CC">
      <w:pPr>
        <w:jc w:val="center"/>
        <w:rPr>
          <w:color w:val="FF0000"/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Default="00B31C9A" w:rsidP="007049CC">
      <w:pPr>
        <w:jc w:val="center"/>
        <w:rPr>
          <w:sz w:val="28"/>
          <w:szCs w:val="28"/>
          <w:u w:val="single"/>
        </w:rPr>
      </w:pPr>
    </w:p>
    <w:p w:rsidR="00B31C9A" w:rsidRPr="007049CC" w:rsidRDefault="00B31C9A" w:rsidP="007049CC">
      <w:pPr>
        <w:jc w:val="center"/>
        <w:rPr>
          <w:sz w:val="28"/>
          <w:szCs w:val="28"/>
          <w:u w:val="single"/>
        </w:rPr>
      </w:pPr>
    </w:p>
    <w:sectPr w:rsidR="00B31C9A" w:rsidRPr="007049CC" w:rsidSect="00B92CFC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9CC"/>
    <w:rsid w:val="00000CF4"/>
    <w:rsid w:val="00000E24"/>
    <w:rsid w:val="00001168"/>
    <w:rsid w:val="000021C4"/>
    <w:rsid w:val="00004300"/>
    <w:rsid w:val="00006701"/>
    <w:rsid w:val="000124A1"/>
    <w:rsid w:val="00012A45"/>
    <w:rsid w:val="00016055"/>
    <w:rsid w:val="00016D8A"/>
    <w:rsid w:val="00021FF6"/>
    <w:rsid w:val="00022250"/>
    <w:rsid w:val="00023405"/>
    <w:rsid w:val="0002343C"/>
    <w:rsid w:val="000248B7"/>
    <w:rsid w:val="000252D8"/>
    <w:rsid w:val="000253B7"/>
    <w:rsid w:val="0002669A"/>
    <w:rsid w:val="000270EF"/>
    <w:rsid w:val="00027B29"/>
    <w:rsid w:val="00031752"/>
    <w:rsid w:val="00032268"/>
    <w:rsid w:val="000333CE"/>
    <w:rsid w:val="0003661F"/>
    <w:rsid w:val="000429DA"/>
    <w:rsid w:val="000441FA"/>
    <w:rsid w:val="000444BE"/>
    <w:rsid w:val="000464AF"/>
    <w:rsid w:val="00046A38"/>
    <w:rsid w:val="00050045"/>
    <w:rsid w:val="0005496B"/>
    <w:rsid w:val="000602A3"/>
    <w:rsid w:val="00060F22"/>
    <w:rsid w:val="0006117A"/>
    <w:rsid w:val="00062740"/>
    <w:rsid w:val="00064724"/>
    <w:rsid w:val="00065449"/>
    <w:rsid w:val="00072A1F"/>
    <w:rsid w:val="000740C1"/>
    <w:rsid w:val="000756BD"/>
    <w:rsid w:val="00077871"/>
    <w:rsid w:val="00081CFF"/>
    <w:rsid w:val="0008731A"/>
    <w:rsid w:val="00090C87"/>
    <w:rsid w:val="000931E3"/>
    <w:rsid w:val="000936FD"/>
    <w:rsid w:val="00093997"/>
    <w:rsid w:val="00095BF2"/>
    <w:rsid w:val="0009630B"/>
    <w:rsid w:val="000972A1"/>
    <w:rsid w:val="00097338"/>
    <w:rsid w:val="00097521"/>
    <w:rsid w:val="000A0F4C"/>
    <w:rsid w:val="000A2A9F"/>
    <w:rsid w:val="000A3D42"/>
    <w:rsid w:val="000A46D8"/>
    <w:rsid w:val="000A67D5"/>
    <w:rsid w:val="000B0586"/>
    <w:rsid w:val="000B058E"/>
    <w:rsid w:val="000B2232"/>
    <w:rsid w:val="000B4098"/>
    <w:rsid w:val="000B508D"/>
    <w:rsid w:val="000B5716"/>
    <w:rsid w:val="000C32EC"/>
    <w:rsid w:val="000C43AA"/>
    <w:rsid w:val="000C491B"/>
    <w:rsid w:val="000C4FFC"/>
    <w:rsid w:val="000C7558"/>
    <w:rsid w:val="000C7C4D"/>
    <w:rsid w:val="000D2919"/>
    <w:rsid w:val="000D2C1C"/>
    <w:rsid w:val="000D2CA1"/>
    <w:rsid w:val="000D3788"/>
    <w:rsid w:val="000E0C7A"/>
    <w:rsid w:val="000E150C"/>
    <w:rsid w:val="000E2311"/>
    <w:rsid w:val="000E28F7"/>
    <w:rsid w:val="000E2DCA"/>
    <w:rsid w:val="000E3C32"/>
    <w:rsid w:val="000E6AF7"/>
    <w:rsid w:val="000E6E39"/>
    <w:rsid w:val="000F184F"/>
    <w:rsid w:val="000F35A1"/>
    <w:rsid w:val="000F3C78"/>
    <w:rsid w:val="000F71C3"/>
    <w:rsid w:val="000F7427"/>
    <w:rsid w:val="00100268"/>
    <w:rsid w:val="001022C5"/>
    <w:rsid w:val="001050D1"/>
    <w:rsid w:val="00105DE8"/>
    <w:rsid w:val="00112475"/>
    <w:rsid w:val="00113E9F"/>
    <w:rsid w:val="0011420A"/>
    <w:rsid w:val="00114E20"/>
    <w:rsid w:val="001151E8"/>
    <w:rsid w:val="001210E2"/>
    <w:rsid w:val="00123C19"/>
    <w:rsid w:val="001244CB"/>
    <w:rsid w:val="0012492C"/>
    <w:rsid w:val="001249E6"/>
    <w:rsid w:val="00133803"/>
    <w:rsid w:val="001338FF"/>
    <w:rsid w:val="00133A9B"/>
    <w:rsid w:val="001351C1"/>
    <w:rsid w:val="00145B22"/>
    <w:rsid w:val="0015076A"/>
    <w:rsid w:val="0015187B"/>
    <w:rsid w:val="00161852"/>
    <w:rsid w:val="001627BA"/>
    <w:rsid w:val="00162FC8"/>
    <w:rsid w:val="001647CB"/>
    <w:rsid w:val="00165056"/>
    <w:rsid w:val="00165C03"/>
    <w:rsid w:val="0016760B"/>
    <w:rsid w:val="0017116F"/>
    <w:rsid w:val="00174124"/>
    <w:rsid w:val="00174E58"/>
    <w:rsid w:val="00174E7C"/>
    <w:rsid w:val="00176210"/>
    <w:rsid w:val="00176A9D"/>
    <w:rsid w:val="00181F4E"/>
    <w:rsid w:val="0018360B"/>
    <w:rsid w:val="00183CF2"/>
    <w:rsid w:val="0019259D"/>
    <w:rsid w:val="001949EE"/>
    <w:rsid w:val="00195304"/>
    <w:rsid w:val="001A5064"/>
    <w:rsid w:val="001A6B9E"/>
    <w:rsid w:val="001A6C2E"/>
    <w:rsid w:val="001A70F7"/>
    <w:rsid w:val="001A7232"/>
    <w:rsid w:val="001B0095"/>
    <w:rsid w:val="001B09CA"/>
    <w:rsid w:val="001B34F5"/>
    <w:rsid w:val="001B7B68"/>
    <w:rsid w:val="001B7FEE"/>
    <w:rsid w:val="001C117B"/>
    <w:rsid w:val="001C1B2F"/>
    <w:rsid w:val="001C384C"/>
    <w:rsid w:val="001C4F1A"/>
    <w:rsid w:val="001C505D"/>
    <w:rsid w:val="001C648E"/>
    <w:rsid w:val="001D1848"/>
    <w:rsid w:val="001D395E"/>
    <w:rsid w:val="001D3B00"/>
    <w:rsid w:val="001D4513"/>
    <w:rsid w:val="001D6BD0"/>
    <w:rsid w:val="001D6E8F"/>
    <w:rsid w:val="001D7B97"/>
    <w:rsid w:val="001E21BF"/>
    <w:rsid w:val="001E377B"/>
    <w:rsid w:val="001E386E"/>
    <w:rsid w:val="001E4227"/>
    <w:rsid w:val="001E43A6"/>
    <w:rsid w:val="001E44A5"/>
    <w:rsid w:val="001E4E3C"/>
    <w:rsid w:val="001E7A95"/>
    <w:rsid w:val="001F02DD"/>
    <w:rsid w:val="001F261C"/>
    <w:rsid w:val="001F2F67"/>
    <w:rsid w:val="001F31EF"/>
    <w:rsid w:val="001F4C87"/>
    <w:rsid w:val="001F567E"/>
    <w:rsid w:val="001F5B65"/>
    <w:rsid w:val="001F6ECA"/>
    <w:rsid w:val="00201CDF"/>
    <w:rsid w:val="00202CF0"/>
    <w:rsid w:val="00203AC3"/>
    <w:rsid w:val="00203C74"/>
    <w:rsid w:val="00203CAE"/>
    <w:rsid w:val="00204E8D"/>
    <w:rsid w:val="00205CCC"/>
    <w:rsid w:val="002075BD"/>
    <w:rsid w:val="00207DC5"/>
    <w:rsid w:val="0021106D"/>
    <w:rsid w:val="00211614"/>
    <w:rsid w:val="0021196B"/>
    <w:rsid w:val="00212AB1"/>
    <w:rsid w:val="00213CAC"/>
    <w:rsid w:val="00213F6A"/>
    <w:rsid w:val="00214AE0"/>
    <w:rsid w:val="002205A0"/>
    <w:rsid w:val="00221843"/>
    <w:rsid w:val="00223C7A"/>
    <w:rsid w:val="00224D73"/>
    <w:rsid w:val="00225515"/>
    <w:rsid w:val="00226058"/>
    <w:rsid w:val="0023008A"/>
    <w:rsid w:val="002302C3"/>
    <w:rsid w:val="0023073C"/>
    <w:rsid w:val="00231AE4"/>
    <w:rsid w:val="00233DD8"/>
    <w:rsid w:val="00236BF6"/>
    <w:rsid w:val="0024352E"/>
    <w:rsid w:val="0024766C"/>
    <w:rsid w:val="00247682"/>
    <w:rsid w:val="00247A63"/>
    <w:rsid w:val="00250AD0"/>
    <w:rsid w:val="00251013"/>
    <w:rsid w:val="00251B23"/>
    <w:rsid w:val="00251BEA"/>
    <w:rsid w:val="002525D4"/>
    <w:rsid w:val="00254491"/>
    <w:rsid w:val="00254CC3"/>
    <w:rsid w:val="00257B12"/>
    <w:rsid w:val="00257CA8"/>
    <w:rsid w:val="00257E71"/>
    <w:rsid w:val="00260293"/>
    <w:rsid w:val="00260A6A"/>
    <w:rsid w:val="0026131D"/>
    <w:rsid w:val="00261A04"/>
    <w:rsid w:val="00261E53"/>
    <w:rsid w:val="00262EFD"/>
    <w:rsid w:val="00263AE1"/>
    <w:rsid w:val="00267129"/>
    <w:rsid w:val="002717F2"/>
    <w:rsid w:val="00271B3D"/>
    <w:rsid w:val="00272BA4"/>
    <w:rsid w:val="00277C94"/>
    <w:rsid w:val="00277FEA"/>
    <w:rsid w:val="00277FF4"/>
    <w:rsid w:val="0028144C"/>
    <w:rsid w:val="00282556"/>
    <w:rsid w:val="0028479B"/>
    <w:rsid w:val="00285615"/>
    <w:rsid w:val="00285FE2"/>
    <w:rsid w:val="0028604A"/>
    <w:rsid w:val="00286534"/>
    <w:rsid w:val="00286EC9"/>
    <w:rsid w:val="00287613"/>
    <w:rsid w:val="002902ED"/>
    <w:rsid w:val="00296137"/>
    <w:rsid w:val="00297B21"/>
    <w:rsid w:val="00297C5C"/>
    <w:rsid w:val="002A0041"/>
    <w:rsid w:val="002A01E6"/>
    <w:rsid w:val="002A12B6"/>
    <w:rsid w:val="002A1433"/>
    <w:rsid w:val="002A1829"/>
    <w:rsid w:val="002A2439"/>
    <w:rsid w:val="002A52C3"/>
    <w:rsid w:val="002A6276"/>
    <w:rsid w:val="002A7405"/>
    <w:rsid w:val="002B2084"/>
    <w:rsid w:val="002B3BE3"/>
    <w:rsid w:val="002B6A9C"/>
    <w:rsid w:val="002B7523"/>
    <w:rsid w:val="002B7998"/>
    <w:rsid w:val="002C1356"/>
    <w:rsid w:val="002C13CC"/>
    <w:rsid w:val="002C2E81"/>
    <w:rsid w:val="002C3F0E"/>
    <w:rsid w:val="002C66C6"/>
    <w:rsid w:val="002C744D"/>
    <w:rsid w:val="002D03BF"/>
    <w:rsid w:val="002D075C"/>
    <w:rsid w:val="002D310C"/>
    <w:rsid w:val="002E000A"/>
    <w:rsid w:val="002E225D"/>
    <w:rsid w:val="002E3C72"/>
    <w:rsid w:val="002E4007"/>
    <w:rsid w:val="002E63C1"/>
    <w:rsid w:val="002E6A31"/>
    <w:rsid w:val="002E76C3"/>
    <w:rsid w:val="002E7858"/>
    <w:rsid w:val="002F025C"/>
    <w:rsid w:val="002F0ED3"/>
    <w:rsid w:val="002F1913"/>
    <w:rsid w:val="002F1B2D"/>
    <w:rsid w:val="002F200A"/>
    <w:rsid w:val="002F3848"/>
    <w:rsid w:val="002F5076"/>
    <w:rsid w:val="002F72AC"/>
    <w:rsid w:val="002F7D14"/>
    <w:rsid w:val="003003C0"/>
    <w:rsid w:val="00300B9D"/>
    <w:rsid w:val="003017FC"/>
    <w:rsid w:val="00302983"/>
    <w:rsid w:val="00302A22"/>
    <w:rsid w:val="00303BDE"/>
    <w:rsid w:val="0030492C"/>
    <w:rsid w:val="00306B03"/>
    <w:rsid w:val="00307750"/>
    <w:rsid w:val="00310FAF"/>
    <w:rsid w:val="003117CE"/>
    <w:rsid w:val="00312A41"/>
    <w:rsid w:val="00314AF6"/>
    <w:rsid w:val="0031529B"/>
    <w:rsid w:val="00315A6E"/>
    <w:rsid w:val="00317105"/>
    <w:rsid w:val="00317F3C"/>
    <w:rsid w:val="00321E1A"/>
    <w:rsid w:val="00321E66"/>
    <w:rsid w:val="00322ECA"/>
    <w:rsid w:val="0032332E"/>
    <w:rsid w:val="003249D5"/>
    <w:rsid w:val="00324B7A"/>
    <w:rsid w:val="00324D26"/>
    <w:rsid w:val="00326520"/>
    <w:rsid w:val="003279B3"/>
    <w:rsid w:val="003313B3"/>
    <w:rsid w:val="00332A11"/>
    <w:rsid w:val="003333F1"/>
    <w:rsid w:val="00333877"/>
    <w:rsid w:val="0033624F"/>
    <w:rsid w:val="003407DA"/>
    <w:rsid w:val="003408F2"/>
    <w:rsid w:val="00342DC4"/>
    <w:rsid w:val="003431B1"/>
    <w:rsid w:val="00343328"/>
    <w:rsid w:val="00343350"/>
    <w:rsid w:val="00343AAE"/>
    <w:rsid w:val="00343FAC"/>
    <w:rsid w:val="00344680"/>
    <w:rsid w:val="00347C12"/>
    <w:rsid w:val="0035504E"/>
    <w:rsid w:val="0035549D"/>
    <w:rsid w:val="0035695C"/>
    <w:rsid w:val="00356EFF"/>
    <w:rsid w:val="003607DC"/>
    <w:rsid w:val="00361EA2"/>
    <w:rsid w:val="00363947"/>
    <w:rsid w:val="0036648F"/>
    <w:rsid w:val="0036707B"/>
    <w:rsid w:val="00372073"/>
    <w:rsid w:val="00372254"/>
    <w:rsid w:val="003736C2"/>
    <w:rsid w:val="0037573F"/>
    <w:rsid w:val="00376136"/>
    <w:rsid w:val="00377112"/>
    <w:rsid w:val="003777C7"/>
    <w:rsid w:val="003803DB"/>
    <w:rsid w:val="003822D4"/>
    <w:rsid w:val="003834AF"/>
    <w:rsid w:val="00384F1B"/>
    <w:rsid w:val="003851DE"/>
    <w:rsid w:val="00386764"/>
    <w:rsid w:val="00390A83"/>
    <w:rsid w:val="00391045"/>
    <w:rsid w:val="00394BA6"/>
    <w:rsid w:val="00397796"/>
    <w:rsid w:val="00397B66"/>
    <w:rsid w:val="003A012C"/>
    <w:rsid w:val="003A06E8"/>
    <w:rsid w:val="003A09A1"/>
    <w:rsid w:val="003A12C4"/>
    <w:rsid w:val="003A1EC8"/>
    <w:rsid w:val="003A2288"/>
    <w:rsid w:val="003A311D"/>
    <w:rsid w:val="003A32B9"/>
    <w:rsid w:val="003A3774"/>
    <w:rsid w:val="003A45F7"/>
    <w:rsid w:val="003A4DD0"/>
    <w:rsid w:val="003A5A60"/>
    <w:rsid w:val="003A5AF9"/>
    <w:rsid w:val="003A5B09"/>
    <w:rsid w:val="003A6E62"/>
    <w:rsid w:val="003B1105"/>
    <w:rsid w:val="003B4938"/>
    <w:rsid w:val="003B4995"/>
    <w:rsid w:val="003B5E70"/>
    <w:rsid w:val="003B76D9"/>
    <w:rsid w:val="003C0FE6"/>
    <w:rsid w:val="003C23AC"/>
    <w:rsid w:val="003C24C3"/>
    <w:rsid w:val="003C2A11"/>
    <w:rsid w:val="003C562E"/>
    <w:rsid w:val="003C63C6"/>
    <w:rsid w:val="003D1EE5"/>
    <w:rsid w:val="003E0600"/>
    <w:rsid w:val="003E0743"/>
    <w:rsid w:val="003E09C3"/>
    <w:rsid w:val="003E21D2"/>
    <w:rsid w:val="003E2BF3"/>
    <w:rsid w:val="003E2E88"/>
    <w:rsid w:val="003E50E0"/>
    <w:rsid w:val="003E5900"/>
    <w:rsid w:val="003E617A"/>
    <w:rsid w:val="003E67B5"/>
    <w:rsid w:val="003E6ABE"/>
    <w:rsid w:val="003F1447"/>
    <w:rsid w:val="003F1BBD"/>
    <w:rsid w:val="003F214B"/>
    <w:rsid w:val="003F38B2"/>
    <w:rsid w:val="003F38D0"/>
    <w:rsid w:val="003F41E5"/>
    <w:rsid w:val="003F5D43"/>
    <w:rsid w:val="003F7734"/>
    <w:rsid w:val="00402C9D"/>
    <w:rsid w:val="0040333B"/>
    <w:rsid w:val="004034C3"/>
    <w:rsid w:val="004048E9"/>
    <w:rsid w:val="004053AC"/>
    <w:rsid w:val="00411C2B"/>
    <w:rsid w:val="00411E59"/>
    <w:rsid w:val="00414479"/>
    <w:rsid w:val="00417A06"/>
    <w:rsid w:val="004206D2"/>
    <w:rsid w:val="00421A99"/>
    <w:rsid w:val="00423610"/>
    <w:rsid w:val="00424355"/>
    <w:rsid w:val="0042580D"/>
    <w:rsid w:val="00425B9F"/>
    <w:rsid w:val="00426198"/>
    <w:rsid w:val="00426523"/>
    <w:rsid w:val="004268DE"/>
    <w:rsid w:val="00427382"/>
    <w:rsid w:val="00431E53"/>
    <w:rsid w:val="0043261E"/>
    <w:rsid w:val="00435163"/>
    <w:rsid w:val="00441BF0"/>
    <w:rsid w:val="004422C0"/>
    <w:rsid w:val="00446290"/>
    <w:rsid w:val="004467E7"/>
    <w:rsid w:val="00446B9B"/>
    <w:rsid w:val="004546CE"/>
    <w:rsid w:val="00455024"/>
    <w:rsid w:val="004554E9"/>
    <w:rsid w:val="00456225"/>
    <w:rsid w:val="0045661F"/>
    <w:rsid w:val="0046189F"/>
    <w:rsid w:val="00462830"/>
    <w:rsid w:val="00473CA8"/>
    <w:rsid w:val="004754F5"/>
    <w:rsid w:val="00482583"/>
    <w:rsid w:val="00482A69"/>
    <w:rsid w:val="00482D32"/>
    <w:rsid w:val="0048505C"/>
    <w:rsid w:val="00486896"/>
    <w:rsid w:val="00486C22"/>
    <w:rsid w:val="004876D9"/>
    <w:rsid w:val="00487D6D"/>
    <w:rsid w:val="00492175"/>
    <w:rsid w:val="00495830"/>
    <w:rsid w:val="004A0A09"/>
    <w:rsid w:val="004A143F"/>
    <w:rsid w:val="004A32A5"/>
    <w:rsid w:val="004A3FD6"/>
    <w:rsid w:val="004A4394"/>
    <w:rsid w:val="004A528D"/>
    <w:rsid w:val="004A5C40"/>
    <w:rsid w:val="004B30AC"/>
    <w:rsid w:val="004B41F0"/>
    <w:rsid w:val="004B463C"/>
    <w:rsid w:val="004B4731"/>
    <w:rsid w:val="004B4AAF"/>
    <w:rsid w:val="004B545C"/>
    <w:rsid w:val="004B5797"/>
    <w:rsid w:val="004C1B69"/>
    <w:rsid w:val="004C30F6"/>
    <w:rsid w:val="004C4B65"/>
    <w:rsid w:val="004C4ED0"/>
    <w:rsid w:val="004C53FC"/>
    <w:rsid w:val="004C5A1F"/>
    <w:rsid w:val="004C61F2"/>
    <w:rsid w:val="004D0863"/>
    <w:rsid w:val="004D29B0"/>
    <w:rsid w:val="004D4B82"/>
    <w:rsid w:val="004D59C2"/>
    <w:rsid w:val="004E0AE3"/>
    <w:rsid w:val="004E108F"/>
    <w:rsid w:val="004E1F83"/>
    <w:rsid w:val="004E20F7"/>
    <w:rsid w:val="004E3E23"/>
    <w:rsid w:val="004E442A"/>
    <w:rsid w:val="004E47FB"/>
    <w:rsid w:val="004E7128"/>
    <w:rsid w:val="004E724B"/>
    <w:rsid w:val="004E726B"/>
    <w:rsid w:val="004E7839"/>
    <w:rsid w:val="004E7D0F"/>
    <w:rsid w:val="00500644"/>
    <w:rsid w:val="00502AB6"/>
    <w:rsid w:val="005034FE"/>
    <w:rsid w:val="00504D2A"/>
    <w:rsid w:val="0050651D"/>
    <w:rsid w:val="00506DAA"/>
    <w:rsid w:val="00507997"/>
    <w:rsid w:val="00512836"/>
    <w:rsid w:val="00512AC0"/>
    <w:rsid w:val="00521233"/>
    <w:rsid w:val="00521518"/>
    <w:rsid w:val="00523782"/>
    <w:rsid w:val="00523B9F"/>
    <w:rsid w:val="005272AC"/>
    <w:rsid w:val="005273BD"/>
    <w:rsid w:val="005334DA"/>
    <w:rsid w:val="00533D0A"/>
    <w:rsid w:val="00535327"/>
    <w:rsid w:val="00536217"/>
    <w:rsid w:val="00536B2B"/>
    <w:rsid w:val="00543A4D"/>
    <w:rsid w:val="00543C97"/>
    <w:rsid w:val="00544165"/>
    <w:rsid w:val="0054498D"/>
    <w:rsid w:val="00546B43"/>
    <w:rsid w:val="00550911"/>
    <w:rsid w:val="00551B22"/>
    <w:rsid w:val="00552DAE"/>
    <w:rsid w:val="00555FA3"/>
    <w:rsid w:val="005562C0"/>
    <w:rsid w:val="00560A73"/>
    <w:rsid w:val="00561089"/>
    <w:rsid w:val="00565E7D"/>
    <w:rsid w:val="00566407"/>
    <w:rsid w:val="005665D5"/>
    <w:rsid w:val="00566B7A"/>
    <w:rsid w:val="00566B8E"/>
    <w:rsid w:val="00566FEE"/>
    <w:rsid w:val="0056778C"/>
    <w:rsid w:val="00571FD0"/>
    <w:rsid w:val="00572633"/>
    <w:rsid w:val="0058028D"/>
    <w:rsid w:val="00583CBB"/>
    <w:rsid w:val="00585362"/>
    <w:rsid w:val="0058657D"/>
    <w:rsid w:val="00590CAB"/>
    <w:rsid w:val="005910F2"/>
    <w:rsid w:val="00592D4E"/>
    <w:rsid w:val="0059312B"/>
    <w:rsid w:val="00593AAE"/>
    <w:rsid w:val="005942D5"/>
    <w:rsid w:val="00595439"/>
    <w:rsid w:val="005A0805"/>
    <w:rsid w:val="005A1B1E"/>
    <w:rsid w:val="005A521A"/>
    <w:rsid w:val="005B0207"/>
    <w:rsid w:val="005B17C6"/>
    <w:rsid w:val="005B22FF"/>
    <w:rsid w:val="005B25EC"/>
    <w:rsid w:val="005B28A0"/>
    <w:rsid w:val="005B2A2F"/>
    <w:rsid w:val="005B3F07"/>
    <w:rsid w:val="005B4695"/>
    <w:rsid w:val="005C03FC"/>
    <w:rsid w:val="005C062D"/>
    <w:rsid w:val="005C15DC"/>
    <w:rsid w:val="005C1AC4"/>
    <w:rsid w:val="005C2A87"/>
    <w:rsid w:val="005C4552"/>
    <w:rsid w:val="005C6C18"/>
    <w:rsid w:val="005D1108"/>
    <w:rsid w:val="005D3C1F"/>
    <w:rsid w:val="005D64B4"/>
    <w:rsid w:val="005D6656"/>
    <w:rsid w:val="005D722C"/>
    <w:rsid w:val="005E0405"/>
    <w:rsid w:val="005E1BDE"/>
    <w:rsid w:val="005E1E58"/>
    <w:rsid w:val="005E20FB"/>
    <w:rsid w:val="005E2126"/>
    <w:rsid w:val="005F1CB0"/>
    <w:rsid w:val="005F1CC2"/>
    <w:rsid w:val="005F1F40"/>
    <w:rsid w:val="005F2262"/>
    <w:rsid w:val="005F433F"/>
    <w:rsid w:val="005F48CB"/>
    <w:rsid w:val="005F4ABE"/>
    <w:rsid w:val="005F5BCC"/>
    <w:rsid w:val="005F68D8"/>
    <w:rsid w:val="005F7487"/>
    <w:rsid w:val="00600387"/>
    <w:rsid w:val="00600A82"/>
    <w:rsid w:val="006010BB"/>
    <w:rsid w:val="0060111B"/>
    <w:rsid w:val="00601AA9"/>
    <w:rsid w:val="0060312E"/>
    <w:rsid w:val="00604EC6"/>
    <w:rsid w:val="0060523D"/>
    <w:rsid w:val="006077D4"/>
    <w:rsid w:val="006078C6"/>
    <w:rsid w:val="0061304C"/>
    <w:rsid w:val="00615F8D"/>
    <w:rsid w:val="00616135"/>
    <w:rsid w:val="00620D77"/>
    <w:rsid w:val="00621BFC"/>
    <w:rsid w:val="00622560"/>
    <w:rsid w:val="00625032"/>
    <w:rsid w:val="00625442"/>
    <w:rsid w:val="006351EB"/>
    <w:rsid w:val="00636F40"/>
    <w:rsid w:val="00637B63"/>
    <w:rsid w:val="00637FCB"/>
    <w:rsid w:val="006433B5"/>
    <w:rsid w:val="006437A5"/>
    <w:rsid w:val="006443D9"/>
    <w:rsid w:val="006449CC"/>
    <w:rsid w:val="00644B7B"/>
    <w:rsid w:val="00651338"/>
    <w:rsid w:val="006528CF"/>
    <w:rsid w:val="00652C7E"/>
    <w:rsid w:val="00652DB7"/>
    <w:rsid w:val="00653E23"/>
    <w:rsid w:val="006542A0"/>
    <w:rsid w:val="00655434"/>
    <w:rsid w:val="00656299"/>
    <w:rsid w:val="00662FAC"/>
    <w:rsid w:val="006636BB"/>
    <w:rsid w:val="00675C60"/>
    <w:rsid w:val="0068020B"/>
    <w:rsid w:val="00680798"/>
    <w:rsid w:val="00682F62"/>
    <w:rsid w:val="00684225"/>
    <w:rsid w:val="00686E2E"/>
    <w:rsid w:val="00687FC4"/>
    <w:rsid w:val="00691E90"/>
    <w:rsid w:val="00692821"/>
    <w:rsid w:val="006932C8"/>
    <w:rsid w:val="006938A2"/>
    <w:rsid w:val="00693C10"/>
    <w:rsid w:val="006A0C07"/>
    <w:rsid w:val="006A15FB"/>
    <w:rsid w:val="006A175A"/>
    <w:rsid w:val="006A18E1"/>
    <w:rsid w:val="006A3595"/>
    <w:rsid w:val="006A35AA"/>
    <w:rsid w:val="006A5C7E"/>
    <w:rsid w:val="006B2E5F"/>
    <w:rsid w:val="006B68B3"/>
    <w:rsid w:val="006B7A7E"/>
    <w:rsid w:val="006C1E27"/>
    <w:rsid w:val="006C2915"/>
    <w:rsid w:val="006C35AC"/>
    <w:rsid w:val="006C40AD"/>
    <w:rsid w:val="006C4287"/>
    <w:rsid w:val="006D2C59"/>
    <w:rsid w:val="006D4259"/>
    <w:rsid w:val="006D4EA1"/>
    <w:rsid w:val="006D5424"/>
    <w:rsid w:val="006D766B"/>
    <w:rsid w:val="006E2FDB"/>
    <w:rsid w:val="006E32F8"/>
    <w:rsid w:val="006E3613"/>
    <w:rsid w:val="006E7F45"/>
    <w:rsid w:val="006F1C8D"/>
    <w:rsid w:val="006F271F"/>
    <w:rsid w:val="006F3628"/>
    <w:rsid w:val="006F3D21"/>
    <w:rsid w:val="006F3F33"/>
    <w:rsid w:val="006F432D"/>
    <w:rsid w:val="006F4B73"/>
    <w:rsid w:val="006F5052"/>
    <w:rsid w:val="006F5F5D"/>
    <w:rsid w:val="006F68D8"/>
    <w:rsid w:val="006F6975"/>
    <w:rsid w:val="006F7452"/>
    <w:rsid w:val="0070050D"/>
    <w:rsid w:val="00701C70"/>
    <w:rsid w:val="00703049"/>
    <w:rsid w:val="007049CC"/>
    <w:rsid w:val="00710378"/>
    <w:rsid w:val="00711AAA"/>
    <w:rsid w:val="00713757"/>
    <w:rsid w:val="00715634"/>
    <w:rsid w:val="00716022"/>
    <w:rsid w:val="00716E1E"/>
    <w:rsid w:val="007215AE"/>
    <w:rsid w:val="0072199C"/>
    <w:rsid w:val="00721E51"/>
    <w:rsid w:val="007222E1"/>
    <w:rsid w:val="00722A6B"/>
    <w:rsid w:val="007237E0"/>
    <w:rsid w:val="007257A7"/>
    <w:rsid w:val="00726A9D"/>
    <w:rsid w:val="00731914"/>
    <w:rsid w:val="00732CFE"/>
    <w:rsid w:val="007355E6"/>
    <w:rsid w:val="007357A0"/>
    <w:rsid w:val="00735AA8"/>
    <w:rsid w:val="00736B4B"/>
    <w:rsid w:val="0074444E"/>
    <w:rsid w:val="00745027"/>
    <w:rsid w:val="0074551D"/>
    <w:rsid w:val="00746DF5"/>
    <w:rsid w:val="00746F87"/>
    <w:rsid w:val="00747FEE"/>
    <w:rsid w:val="00750A37"/>
    <w:rsid w:val="007534D5"/>
    <w:rsid w:val="007537B3"/>
    <w:rsid w:val="00755711"/>
    <w:rsid w:val="00755930"/>
    <w:rsid w:val="00761E8F"/>
    <w:rsid w:val="00762009"/>
    <w:rsid w:val="007631E7"/>
    <w:rsid w:val="0076368C"/>
    <w:rsid w:val="007737ED"/>
    <w:rsid w:val="007751BC"/>
    <w:rsid w:val="00780C5C"/>
    <w:rsid w:val="00781DEB"/>
    <w:rsid w:val="00785289"/>
    <w:rsid w:val="007875E1"/>
    <w:rsid w:val="0079228B"/>
    <w:rsid w:val="00793836"/>
    <w:rsid w:val="00795397"/>
    <w:rsid w:val="00796B62"/>
    <w:rsid w:val="00797192"/>
    <w:rsid w:val="007A3229"/>
    <w:rsid w:val="007A4B97"/>
    <w:rsid w:val="007A6C3E"/>
    <w:rsid w:val="007B227A"/>
    <w:rsid w:val="007B27B1"/>
    <w:rsid w:val="007B6FFD"/>
    <w:rsid w:val="007B7C2A"/>
    <w:rsid w:val="007C0AAB"/>
    <w:rsid w:val="007C156D"/>
    <w:rsid w:val="007C1FDD"/>
    <w:rsid w:val="007C4549"/>
    <w:rsid w:val="007C4F67"/>
    <w:rsid w:val="007C5836"/>
    <w:rsid w:val="007C6C5F"/>
    <w:rsid w:val="007C7437"/>
    <w:rsid w:val="007D2773"/>
    <w:rsid w:val="007D666F"/>
    <w:rsid w:val="007D6901"/>
    <w:rsid w:val="007D7A18"/>
    <w:rsid w:val="007E28D2"/>
    <w:rsid w:val="007E42FA"/>
    <w:rsid w:val="007E62DC"/>
    <w:rsid w:val="007E772F"/>
    <w:rsid w:val="007F7029"/>
    <w:rsid w:val="007F767E"/>
    <w:rsid w:val="007F772D"/>
    <w:rsid w:val="007F7C4C"/>
    <w:rsid w:val="00801507"/>
    <w:rsid w:val="00801AF8"/>
    <w:rsid w:val="008034A7"/>
    <w:rsid w:val="008039FA"/>
    <w:rsid w:val="0080401C"/>
    <w:rsid w:val="00805091"/>
    <w:rsid w:val="00806C16"/>
    <w:rsid w:val="00806D69"/>
    <w:rsid w:val="00810FB1"/>
    <w:rsid w:val="00811ED7"/>
    <w:rsid w:val="008172D1"/>
    <w:rsid w:val="00817845"/>
    <w:rsid w:val="00821C4E"/>
    <w:rsid w:val="00825190"/>
    <w:rsid w:val="00827384"/>
    <w:rsid w:val="0082756A"/>
    <w:rsid w:val="00827DEA"/>
    <w:rsid w:val="008302CD"/>
    <w:rsid w:val="0083183F"/>
    <w:rsid w:val="00833F93"/>
    <w:rsid w:val="00835493"/>
    <w:rsid w:val="00837FC6"/>
    <w:rsid w:val="00840C84"/>
    <w:rsid w:val="0084107C"/>
    <w:rsid w:val="00842AEB"/>
    <w:rsid w:val="00842F34"/>
    <w:rsid w:val="008430F2"/>
    <w:rsid w:val="00844D81"/>
    <w:rsid w:val="0084513C"/>
    <w:rsid w:val="00846AB4"/>
    <w:rsid w:val="008479B8"/>
    <w:rsid w:val="008516A4"/>
    <w:rsid w:val="008532C4"/>
    <w:rsid w:val="00853CB2"/>
    <w:rsid w:val="00856CF3"/>
    <w:rsid w:val="008570A1"/>
    <w:rsid w:val="00857C89"/>
    <w:rsid w:val="00857FF5"/>
    <w:rsid w:val="00860A8C"/>
    <w:rsid w:val="008611E8"/>
    <w:rsid w:val="00863CA4"/>
    <w:rsid w:val="00864953"/>
    <w:rsid w:val="00864D32"/>
    <w:rsid w:val="00866562"/>
    <w:rsid w:val="0087047A"/>
    <w:rsid w:val="00870B2F"/>
    <w:rsid w:val="008729E6"/>
    <w:rsid w:val="00874FC0"/>
    <w:rsid w:val="00875F98"/>
    <w:rsid w:val="00876BE3"/>
    <w:rsid w:val="00880232"/>
    <w:rsid w:val="00881AFB"/>
    <w:rsid w:val="0088217D"/>
    <w:rsid w:val="00882D9C"/>
    <w:rsid w:val="00884358"/>
    <w:rsid w:val="008863B4"/>
    <w:rsid w:val="008863D6"/>
    <w:rsid w:val="00892689"/>
    <w:rsid w:val="0089360C"/>
    <w:rsid w:val="0089417A"/>
    <w:rsid w:val="00895B54"/>
    <w:rsid w:val="008A110D"/>
    <w:rsid w:val="008A2E2A"/>
    <w:rsid w:val="008A381B"/>
    <w:rsid w:val="008A62BD"/>
    <w:rsid w:val="008A6BFC"/>
    <w:rsid w:val="008A7976"/>
    <w:rsid w:val="008B06FD"/>
    <w:rsid w:val="008B0B58"/>
    <w:rsid w:val="008B1268"/>
    <w:rsid w:val="008B3F40"/>
    <w:rsid w:val="008B3FE8"/>
    <w:rsid w:val="008B4DBB"/>
    <w:rsid w:val="008B6733"/>
    <w:rsid w:val="008B6B4B"/>
    <w:rsid w:val="008C029F"/>
    <w:rsid w:val="008C2AF4"/>
    <w:rsid w:val="008C4940"/>
    <w:rsid w:val="008C725D"/>
    <w:rsid w:val="008D7CCB"/>
    <w:rsid w:val="008E0887"/>
    <w:rsid w:val="008E4A9A"/>
    <w:rsid w:val="008E4CC9"/>
    <w:rsid w:val="008E4F5D"/>
    <w:rsid w:val="008E6EE4"/>
    <w:rsid w:val="008F09F0"/>
    <w:rsid w:val="008F17B1"/>
    <w:rsid w:val="008F17D3"/>
    <w:rsid w:val="008F2B19"/>
    <w:rsid w:val="008F2F70"/>
    <w:rsid w:val="008F6128"/>
    <w:rsid w:val="009007EF"/>
    <w:rsid w:val="00900E64"/>
    <w:rsid w:val="00907561"/>
    <w:rsid w:val="0091160B"/>
    <w:rsid w:val="009119A0"/>
    <w:rsid w:val="00912C00"/>
    <w:rsid w:val="00913909"/>
    <w:rsid w:val="00916409"/>
    <w:rsid w:val="00916782"/>
    <w:rsid w:val="00916A3B"/>
    <w:rsid w:val="00924152"/>
    <w:rsid w:val="009276E9"/>
    <w:rsid w:val="00927F57"/>
    <w:rsid w:val="00932597"/>
    <w:rsid w:val="009340D5"/>
    <w:rsid w:val="009345BC"/>
    <w:rsid w:val="00936B64"/>
    <w:rsid w:val="00936C75"/>
    <w:rsid w:val="00937B03"/>
    <w:rsid w:val="00937FF5"/>
    <w:rsid w:val="009400C2"/>
    <w:rsid w:val="009450FD"/>
    <w:rsid w:val="0094620C"/>
    <w:rsid w:val="009470AE"/>
    <w:rsid w:val="00950F1C"/>
    <w:rsid w:val="00956647"/>
    <w:rsid w:val="00957930"/>
    <w:rsid w:val="009618D5"/>
    <w:rsid w:val="00963765"/>
    <w:rsid w:val="009638A9"/>
    <w:rsid w:val="00965E1A"/>
    <w:rsid w:val="00967213"/>
    <w:rsid w:val="00970484"/>
    <w:rsid w:val="00970709"/>
    <w:rsid w:val="00970895"/>
    <w:rsid w:val="009715A8"/>
    <w:rsid w:val="00971B4C"/>
    <w:rsid w:val="009722FB"/>
    <w:rsid w:val="009743D4"/>
    <w:rsid w:val="0097472E"/>
    <w:rsid w:val="00975280"/>
    <w:rsid w:val="00975D5D"/>
    <w:rsid w:val="00975D69"/>
    <w:rsid w:val="0097798A"/>
    <w:rsid w:val="0098010F"/>
    <w:rsid w:val="00980AE1"/>
    <w:rsid w:val="009825E0"/>
    <w:rsid w:val="00985F41"/>
    <w:rsid w:val="00986A83"/>
    <w:rsid w:val="00986B3C"/>
    <w:rsid w:val="00987730"/>
    <w:rsid w:val="00990EDA"/>
    <w:rsid w:val="00993120"/>
    <w:rsid w:val="00994366"/>
    <w:rsid w:val="00997992"/>
    <w:rsid w:val="00997D96"/>
    <w:rsid w:val="009A0AE6"/>
    <w:rsid w:val="009A0F5F"/>
    <w:rsid w:val="009A3592"/>
    <w:rsid w:val="009A51F6"/>
    <w:rsid w:val="009A6B40"/>
    <w:rsid w:val="009A7CCF"/>
    <w:rsid w:val="009B0EC2"/>
    <w:rsid w:val="009B229A"/>
    <w:rsid w:val="009B6201"/>
    <w:rsid w:val="009B7CB3"/>
    <w:rsid w:val="009C00F5"/>
    <w:rsid w:val="009C0DD1"/>
    <w:rsid w:val="009C16DD"/>
    <w:rsid w:val="009C443B"/>
    <w:rsid w:val="009C4AF6"/>
    <w:rsid w:val="009C70BA"/>
    <w:rsid w:val="009C7165"/>
    <w:rsid w:val="009D382D"/>
    <w:rsid w:val="009D642A"/>
    <w:rsid w:val="009D75AC"/>
    <w:rsid w:val="009D7724"/>
    <w:rsid w:val="009E0619"/>
    <w:rsid w:val="009E0B02"/>
    <w:rsid w:val="009E1147"/>
    <w:rsid w:val="009E1725"/>
    <w:rsid w:val="009E3EAE"/>
    <w:rsid w:val="009E4AF2"/>
    <w:rsid w:val="009F00B0"/>
    <w:rsid w:val="00A008A8"/>
    <w:rsid w:val="00A03C25"/>
    <w:rsid w:val="00A04D8A"/>
    <w:rsid w:val="00A06214"/>
    <w:rsid w:val="00A06A6E"/>
    <w:rsid w:val="00A06DCB"/>
    <w:rsid w:val="00A070BA"/>
    <w:rsid w:val="00A0731F"/>
    <w:rsid w:val="00A07475"/>
    <w:rsid w:val="00A07E17"/>
    <w:rsid w:val="00A10E9F"/>
    <w:rsid w:val="00A1139E"/>
    <w:rsid w:val="00A119AC"/>
    <w:rsid w:val="00A12620"/>
    <w:rsid w:val="00A15B70"/>
    <w:rsid w:val="00A202DE"/>
    <w:rsid w:val="00A24D82"/>
    <w:rsid w:val="00A25DEE"/>
    <w:rsid w:val="00A26BE8"/>
    <w:rsid w:val="00A27CDE"/>
    <w:rsid w:val="00A317F9"/>
    <w:rsid w:val="00A3240A"/>
    <w:rsid w:val="00A324B0"/>
    <w:rsid w:val="00A32D2C"/>
    <w:rsid w:val="00A32DAE"/>
    <w:rsid w:val="00A33124"/>
    <w:rsid w:val="00A36687"/>
    <w:rsid w:val="00A36D7D"/>
    <w:rsid w:val="00A37179"/>
    <w:rsid w:val="00A42608"/>
    <w:rsid w:val="00A440BA"/>
    <w:rsid w:val="00A45E9E"/>
    <w:rsid w:val="00A52F7D"/>
    <w:rsid w:val="00A5335A"/>
    <w:rsid w:val="00A535B1"/>
    <w:rsid w:val="00A53B0F"/>
    <w:rsid w:val="00A54065"/>
    <w:rsid w:val="00A5457D"/>
    <w:rsid w:val="00A5665D"/>
    <w:rsid w:val="00A5688B"/>
    <w:rsid w:val="00A628A2"/>
    <w:rsid w:val="00A63648"/>
    <w:rsid w:val="00A636F9"/>
    <w:rsid w:val="00A706AF"/>
    <w:rsid w:val="00A71FA1"/>
    <w:rsid w:val="00A72CF9"/>
    <w:rsid w:val="00A747F4"/>
    <w:rsid w:val="00A7548E"/>
    <w:rsid w:val="00A75A69"/>
    <w:rsid w:val="00A801DF"/>
    <w:rsid w:val="00A81846"/>
    <w:rsid w:val="00A8449A"/>
    <w:rsid w:val="00A84784"/>
    <w:rsid w:val="00A85D27"/>
    <w:rsid w:val="00A8690F"/>
    <w:rsid w:val="00A906BF"/>
    <w:rsid w:val="00A9209D"/>
    <w:rsid w:val="00A932F4"/>
    <w:rsid w:val="00A938B8"/>
    <w:rsid w:val="00A955C0"/>
    <w:rsid w:val="00A96ABB"/>
    <w:rsid w:val="00A96C5A"/>
    <w:rsid w:val="00AA005A"/>
    <w:rsid w:val="00AA07C4"/>
    <w:rsid w:val="00AA0EE0"/>
    <w:rsid w:val="00AA1DDA"/>
    <w:rsid w:val="00AA36F1"/>
    <w:rsid w:val="00AA3DB2"/>
    <w:rsid w:val="00AA4ABF"/>
    <w:rsid w:val="00AA5AB7"/>
    <w:rsid w:val="00AA5E34"/>
    <w:rsid w:val="00AB09D9"/>
    <w:rsid w:val="00AB1DE3"/>
    <w:rsid w:val="00AB1F05"/>
    <w:rsid w:val="00AB3371"/>
    <w:rsid w:val="00AB4445"/>
    <w:rsid w:val="00AB67BE"/>
    <w:rsid w:val="00AC36F5"/>
    <w:rsid w:val="00AC3B1F"/>
    <w:rsid w:val="00AC48D2"/>
    <w:rsid w:val="00AC51FF"/>
    <w:rsid w:val="00AC52A1"/>
    <w:rsid w:val="00AC557C"/>
    <w:rsid w:val="00AD0804"/>
    <w:rsid w:val="00AD0814"/>
    <w:rsid w:val="00AD0C66"/>
    <w:rsid w:val="00AD0FA5"/>
    <w:rsid w:val="00AD2BE0"/>
    <w:rsid w:val="00AD548C"/>
    <w:rsid w:val="00AE0DA2"/>
    <w:rsid w:val="00AE2594"/>
    <w:rsid w:val="00AE2A43"/>
    <w:rsid w:val="00AE3116"/>
    <w:rsid w:val="00AE5E43"/>
    <w:rsid w:val="00AF02FE"/>
    <w:rsid w:val="00AF0BB4"/>
    <w:rsid w:val="00AF325C"/>
    <w:rsid w:val="00AF3864"/>
    <w:rsid w:val="00AF4DCE"/>
    <w:rsid w:val="00AF6035"/>
    <w:rsid w:val="00AF7924"/>
    <w:rsid w:val="00B01BED"/>
    <w:rsid w:val="00B01D09"/>
    <w:rsid w:val="00B01EC3"/>
    <w:rsid w:val="00B01FE5"/>
    <w:rsid w:val="00B02107"/>
    <w:rsid w:val="00B03D0B"/>
    <w:rsid w:val="00B0422A"/>
    <w:rsid w:val="00B04F85"/>
    <w:rsid w:val="00B05CD8"/>
    <w:rsid w:val="00B105C5"/>
    <w:rsid w:val="00B10843"/>
    <w:rsid w:val="00B13B2D"/>
    <w:rsid w:val="00B13B48"/>
    <w:rsid w:val="00B14D7F"/>
    <w:rsid w:val="00B1636F"/>
    <w:rsid w:val="00B17FF4"/>
    <w:rsid w:val="00B208D1"/>
    <w:rsid w:val="00B209C3"/>
    <w:rsid w:val="00B20E89"/>
    <w:rsid w:val="00B25536"/>
    <w:rsid w:val="00B30A65"/>
    <w:rsid w:val="00B31C9A"/>
    <w:rsid w:val="00B34F53"/>
    <w:rsid w:val="00B36231"/>
    <w:rsid w:val="00B364E1"/>
    <w:rsid w:val="00B3754A"/>
    <w:rsid w:val="00B37F7A"/>
    <w:rsid w:val="00B404B1"/>
    <w:rsid w:val="00B40ECB"/>
    <w:rsid w:val="00B4143E"/>
    <w:rsid w:val="00B42B88"/>
    <w:rsid w:val="00B42E0E"/>
    <w:rsid w:val="00B43468"/>
    <w:rsid w:val="00B45136"/>
    <w:rsid w:val="00B47A6A"/>
    <w:rsid w:val="00B53180"/>
    <w:rsid w:val="00B53A8A"/>
    <w:rsid w:val="00B54388"/>
    <w:rsid w:val="00B55A6F"/>
    <w:rsid w:val="00B60782"/>
    <w:rsid w:val="00B64132"/>
    <w:rsid w:val="00B65232"/>
    <w:rsid w:val="00B65470"/>
    <w:rsid w:val="00B65B84"/>
    <w:rsid w:val="00B677F7"/>
    <w:rsid w:val="00B67FCE"/>
    <w:rsid w:val="00B70C51"/>
    <w:rsid w:val="00B719B2"/>
    <w:rsid w:val="00B7446B"/>
    <w:rsid w:val="00B74C9A"/>
    <w:rsid w:val="00B74D3B"/>
    <w:rsid w:val="00B75A0A"/>
    <w:rsid w:val="00B80784"/>
    <w:rsid w:val="00B8118C"/>
    <w:rsid w:val="00B81F7E"/>
    <w:rsid w:val="00B831AF"/>
    <w:rsid w:val="00B83A04"/>
    <w:rsid w:val="00B858A5"/>
    <w:rsid w:val="00B85BBE"/>
    <w:rsid w:val="00B87ED9"/>
    <w:rsid w:val="00B90522"/>
    <w:rsid w:val="00B9084F"/>
    <w:rsid w:val="00B92805"/>
    <w:rsid w:val="00B92CFC"/>
    <w:rsid w:val="00B92D4E"/>
    <w:rsid w:val="00B93240"/>
    <w:rsid w:val="00B93639"/>
    <w:rsid w:val="00B95EF7"/>
    <w:rsid w:val="00B96171"/>
    <w:rsid w:val="00B965C0"/>
    <w:rsid w:val="00BA0835"/>
    <w:rsid w:val="00BA1B38"/>
    <w:rsid w:val="00BA4C5A"/>
    <w:rsid w:val="00BA5A43"/>
    <w:rsid w:val="00BA765E"/>
    <w:rsid w:val="00BA7709"/>
    <w:rsid w:val="00BA7EDF"/>
    <w:rsid w:val="00BB0675"/>
    <w:rsid w:val="00BB1618"/>
    <w:rsid w:val="00BB5235"/>
    <w:rsid w:val="00BB53C3"/>
    <w:rsid w:val="00BB5ACD"/>
    <w:rsid w:val="00BB5AEE"/>
    <w:rsid w:val="00BB7174"/>
    <w:rsid w:val="00BB7E3D"/>
    <w:rsid w:val="00BC1E7C"/>
    <w:rsid w:val="00BC2300"/>
    <w:rsid w:val="00BC6395"/>
    <w:rsid w:val="00BC7180"/>
    <w:rsid w:val="00BC7A60"/>
    <w:rsid w:val="00BE0F76"/>
    <w:rsid w:val="00BE2137"/>
    <w:rsid w:val="00BE2B6B"/>
    <w:rsid w:val="00BE2D9A"/>
    <w:rsid w:val="00BE30B3"/>
    <w:rsid w:val="00BE3439"/>
    <w:rsid w:val="00BE51C2"/>
    <w:rsid w:val="00BF2A85"/>
    <w:rsid w:val="00BF32FE"/>
    <w:rsid w:val="00BF3445"/>
    <w:rsid w:val="00BF399F"/>
    <w:rsid w:val="00BF3FE1"/>
    <w:rsid w:val="00BF5F75"/>
    <w:rsid w:val="00C001AA"/>
    <w:rsid w:val="00C00503"/>
    <w:rsid w:val="00C00985"/>
    <w:rsid w:val="00C00C3F"/>
    <w:rsid w:val="00C00D64"/>
    <w:rsid w:val="00C013B0"/>
    <w:rsid w:val="00C01F1E"/>
    <w:rsid w:val="00C02740"/>
    <w:rsid w:val="00C03F16"/>
    <w:rsid w:val="00C04A95"/>
    <w:rsid w:val="00C05EBA"/>
    <w:rsid w:val="00C07EA5"/>
    <w:rsid w:val="00C10CC1"/>
    <w:rsid w:val="00C142AB"/>
    <w:rsid w:val="00C14E6F"/>
    <w:rsid w:val="00C15A0A"/>
    <w:rsid w:val="00C162FC"/>
    <w:rsid w:val="00C1741B"/>
    <w:rsid w:val="00C234F0"/>
    <w:rsid w:val="00C25C25"/>
    <w:rsid w:val="00C276B0"/>
    <w:rsid w:val="00C276E3"/>
    <w:rsid w:val="00C3161F"/>
    <w:rsid w:val="00C32F82"/>
    <w:rsid w:val="00C343B7"/>
    <w:rsid w:val="00C34A77"/>
    <w:rsid w:val="00C37E97"/>
    <w:rsid w:val="00C440DA"/>
    <w:rsid w:val="00C4507D"/>
    <w:rsid w:val="00C517BC"/>
    <w:rsid w:val="00C5194A"/>
    <w:rsid w:val="00C51A4D"/>
    <w:rsid w:val="00C54AD1"/>
    <w:rsid w:val="00C56DF2"/>
    <w:rsid w:val="00C57F9D"/>
    <w:rsid w:val="00C613B3"/>
    <w:rsid w:val="00C63A86"/>
    <w:rsid w:val="00C63E38"/>
    <w:rsid w:val="00C64E15"/>
    <w:rsid w:val="00C70C82"/>
    <w:rsid w:val="00C72002"/>
    <w:rsid w:val="00C73175"/>
    <w:rsid w:val="00C73912"/>
    <w:rsid w:val="00C73B93"/>
    <w:rsid w:val="00C7426A"/>
    <w:rsid w:val="00C74741"/>
    <w:rsid w:val="00C74D92"/>
    <w:rsid w:val="00C75709"/>
    <w:rsid w:val="00C766DF"/>
    <w:rsid w:val="00C80089"/>
    <w:rsid w:val="00C83872"/>
    <w:rsid w:val="00C84EA1"/>
    <w:rsid w:val="00C8557E"/>
    <w:rsid w:val="00C87BCC"/>
    <w:rsid w:val="00C922E8"/>
    <w:rsid w:val="00C93152"/>
    <w:rsid w:val="00C97395"/>
    <w:rsid w:val="00C97C87"/>
    <w:rsid w:val="00CA0663"/>
    <w:rsid w:val="00CA0C02"/>
    <w:rsid w:val="00CA1065"/>
    <w:rsid w:val="00CA1D23"/>
    <w:rsid w:val="00CA2112"/>
    <w:rsid w:val="00CA3581"/>
    <w:rsid w:val="00CA3FD0"/>
    <w:rsid w:val="00CA4591"/>
    <w:rsid w:val="00CA4A96"/>
    <w:rsid w:val="00CA6C60"/>
    <w:rsid w:val="00CA78E1"/>
    <w:rsid w:val="00CB01EC"/>
    <w:rsid w:val="00CB1B8D"/>
    <w:rsid w:val="00CB7525"/>
    <w:rsid w:val="00CB779D"/>
    <w:rsid w:val="00CC1260"/>
    <w:rsid w:val="00CC13A3"/>
    <w:rsid w:val="00CC144E"/>
    <w:rsid w:val="00CC1560"/>
    <w:rsid w:val="00CC2A29"/>
    <w:rsid w:val="00CC2FEA"/>
    <w:rsid w:val="00CC33D3"/>
    <w:rsid w:val="00CC39F4"/>
    <w:rsid w:val="00CC42A2"/>
    <w:rsid w:val="00CC5F80"/>
    <w:rsid w:val="00CD0AF0"/>
    <w:rsid w:val="00CD403D"/>
    <w:rsid w:val="00CD4A28"/>
    <w:rsid w:val="00CD5705"/>
    <w:rsid w:val="00CD57DE"/>
    <w:rsid w:val="00CD75BF"/>
    <w:rsid w:val="00CE0E06"/>
    <w:rsid w:val="00CE1349"/>
    <w:rsid w:val="00CE35EA"/>
    <w:rsid w:val="00CE4AB1"/>
    <w:rsid w:val="00CE5094"/>
    <w:rsid w:val="00CF11A9"/>
    <w:rsid w:val="00CF497D"/>
    <w:rsid w:val="00CF6394"/>
    <w:rsid w:val="00D009E0"/>
    <w:rsid w:val="00D02070"/>
    <w:rsid w:val="00D0224B"/>
    <w:rsid w:val="00D02D43"/>
    <w:rsid w:val="00D030B2"/>
    <w:rsid w:val="00D05021"/>
    <w:rsid w:val="00D065F8"/>
    <w:rsid w:val="00D07944"/>
    <w:rsid w:val="00D106AA"/>
    <w:rsid w:val="00D14123"/>
    <w:rsid w:val="00D14BF2"/>
    <w:rsid w:val="00D15B17"/>
    <w:rsid w:val="00D21DB8"/>
    <w:rsid w:val="00D22EAA"/>
    <w:rsid w:val="00D23947"/>
    <w:rsid w:val="00D2566F"/>
    <w:rsid w:val="00D26944"/>
    <w:rsid w:val="00D307EF"/>
    <w:rsid w:val="00D30A7C"/>
    <w:rsid w:val="00D318C4"/>
    <w:rsid w:val="00D3459A"/>
    <w:rsid w:val="00D345BB"/>
    <w:rsid w:val="00D359DA"/>
    <w:rsid w:val="00D400F4"/>
    <w:rsid w:val="00D41D04"/>
    <w:rsid w:val="00D44047"/>
    <w:rsid w:val="00D4434E"/>
    <w:rsid w:val="00D44973"/>
    <w:rsid w:val="00D46BC3"/>
    <w:rsid w:val="00D50108"/>
    <w:rsid w:val="00D50892"/>
    <w:rsid w:val="00D509A7"/>
    <w:rsid w:val="00D50D88"/>
    <w:rsid w:val="00D51E3C"/>
    <w:rsid w:val="00D52E93"/>
    <w:rsid w:val="00D52EC3"/>
    <w:rsid w:val="00D56146"/>
    <w:rsid w:val="00D57631"/>
    <w:rsid w:val="00D60E86"/>
    <w:rsid w:val="00D6298D"/>
    <w:rsid w:val="00D62E61"/>
    <w:rsid w:val="00D63327"/>
    <w:rsid w:val="00D67485"/>
    <w:rsid w:val="00D700B1"/>
    <w:rsid w:val="00D704EF"/>
    <w:rsid w:val="00D707F1"/>
    <w:rsid w:val="00D76089"/>
    <w:rsid w:val="00D76453"/>
    <w:rsid w:val="00D7745C"/>
    <w:rsid w:val="00D77A74"/>
    <w:rsid w:val="00D81F70"/>
    <w:rsid w:val="00D82AC4"/>
    <w:rsid w:val="00D82FDF"/>
    <w:rsid w:val="00D83223"/>
    <w:rsid w:val="00D8795B"/>
    <w:rsid w:val="00D901D0"/>
    <w:rsid w:val="00D90F3F"/>
    <w:rsid w:val="00D91D64"/>
    <w:rsid w:val="00D91F2D"/>
    <w:rsid w:val="00D97B52"/>
    <w:rsid w:val="00D97ED6"/>
    <w:rsid w:val="00DA09D3"/>
    <w:rsid w:val="00DA0A7B"/>
    <w:rsid w:val="00DA2102"/>
    <w:rsid w:val="00DA31D7"/>
    <w:rsid w:val="00DA4C93"/>
    <w:rsid w:val="00DA6AFF"/>
    <w:rsid w:val="00DA76E3"/>
    <w:rsid w:val="00DB1030"/>
    <w:rsid w:val="00DB32A5"/>
    <w:rsid w:val="00DB69AB"/>
    <w:rsid w:val="00DC1316"/>
    <w:rsid w:val="00DC3781"/>
    <w:rsid w:val="00DC54F4"/>
    <w:rsid w:val="00DC7D14"/>
    <w:rsid w:val="00DD0016"/>
    <w:rsid w:val="00DD0478"/>
    <w:rsid w:val="00DD1864"/>
    <w:rsid w:val="00DD40A0"/>
    <w:rsid w:val="00DD640A"/>
    <w:rsid w:val="00DD6815"/>
    <w:rsid w:val="00DD6AB5"/>
    <w:rsid w:val="00DD725C"/>
    <w:rsid w:val="00DE26FE"/>
    <w:rsid w:val="00DE67D9"/>
    <w:rsid w:val="00DF009D"/>
    <w:rsid w:val="00DF2AC9"/>
    <w:rsid w:val="00DF30AB"/>
    <w:rsid w:val="00DF395E"/>
    <w:rsid w:val="00DF4081"/>
    <w:rsid w:val="00DF41CF"/>
    <w:rsid w:val="00DF4B25"/>
    <w:rsid w:val="00DF4F34"/>
    <w:rsid w:val="00DF5B38"/>
    <w:rsid w:val="00DF6635"/>
    <w:rsid w:val="00DF7DF3"/>
    <w:rsid w:val="00E0036E"/>
    <w:rsid w:val="00E011A2"/>
    <w:rsid w:val="00E02B51"/>
    <w:rsid w:val="00E03334"/>
    <w:rsid w:val="00E0392F"/>
    <w:rsid w:val="00E04634"/>
    <w:rsid w:val="00E0615D"/>
    <w:rsid w:val="00E11651"/>
    <w:rsid w:val="00E13C56"/>
    <w:rsid w:val="00E140C3"/>
    <w:rsid w:val="00E1498D"/>
    <w:rsid w:val="00E14B3E"/>
    <w:rsid w:val="00E14D31"/>
    <w:rsid w:val="00E14D62"/>
    <w:rsid w:val="00E20C87"/>
    <w:rsid w:val="00E228E3"/>
    <w:rsid w:val="00E25CDD"/>
    <w:rsid w:val="00E25D61"/>
    <w:rsid w:val="00E26641"/>
    <w:rsid w:val="00E3392F"/>
    <w:rsid w:val="00E33A77"/>
    <w:rsid w:val="00E33B32"/>
    <w:rsid w:val="00E33EC4"/>
    <w:rsid w:val="00E34AF8"/>
    <w:rsid w:val="00E36437"/>
    <w:rsid w:val="00E40D98"/>
    <w:rsid w:val="00E41599"/>
    <w:rsid w:val="00E427F8"/>
    <w:rsid w:val="00E42D71"/>
    <w:rsid w:val="00E44AAE"/>
    <w:rsid w:val="00E45AA8"/>
    <w:rsid w:val="00E50DFD"/>
    <w:rsid w:val="00E521D2"/>
    <w:rsid w:val="00E537BF"/>
    <w:rsid w:val="00E55E56"/>
    <w:rsid w:val="00E60292"/>
    <w:rsid w:val="00E62282"/>
    <w:rsid w:val="00E6641F"/>
    <w:rsid w:val="00E70419"/>
    <w:rsid w:val="00E70F09"/>
    <w:rsid w:val="00E73287"/>
    <w:rsid w:val="00E733D4"/>
    <w:rsid w:val="00E75054"/>
    <w:rsid w:val="00E75D30"/>
    <w:rsid w:val="00E76721"/>
    <w:rsid w:val="00E76E56"/>
    <w:rsid w:val="00E80352"/>
    <w:rsid w:val="00E813A0"/>
    <w:rsid w:val="00E813FE"/>
    <w:rsid w:val="00E83037"/>
    <w:rsid w:val="00E8373B"/>
    <w:rsid w:val="00E8473C"/>
    <w:rsid w:val="00E849D1"/>
    <w:rsid w:val="00E8544B"/>
    <w:rsid w:val="00E86F3E"/>
    <w:rsid w:val="00E86FA0"/>
    <w:rsid w:val="00E90DAC"/>
    <w:rsid w:val="00E9133F"/>
    <w:rsid w:val="00E917ED"/>
    <w:rsid w:val="00E94D6D"/>
    <w:rsid w:val="00E95764"/>
    <w:rsid w:val="00E9666A"/>
    <w:rsid w:val="00EA35BF"/>
    <w:rsid w:val="00EA3642"/>
    <w:rsid w:val="00EA63E8"/>
    <w:rsid w:val="00EA73E5"/>
    <w:rsid w:val="00EA751C"/>
    <w:rsid w:val="00EB1F75"/>
    <w:rsid w:val="00EB78C4"/>
    <w:rsid w:val="00EC02F7"/>
    <w:rsid w:val="00EC0419"/>
    <w:rsid w:val="00EC06DF"/>
    <w:rsid w:val="00EC099E"/>
    <w:rsid w:val="00EC1966"/>
    <w:rsid w:val="00EC4429"/>
    <w:rsid w:val="00EC629C"/>
    <w:rsid w:val="00ED2887"/>
    <w:rsid w:val="00ED6D82"/>
    <w:rsid w:val="00ED7587"/>
    <w:rsid w:val="00EE00B5"/>
    <w:rsid w:val="00EE0387"/>
    <w:rsid w:val="00EE24F8"/>
    <w:rsid w:val="00EE2910"/>
    <w:rsid w:val="00EE70DA"/>
    <w:rsid w:val="00EF0B4E"/>
    <w:rsid w:val="00EF1C52"/>
    <w:rsid w:val="00EF421E"/>
    <w:rsid w:val="00EF6AC8"/>
    <w:rsid w:val="00F00167"/>
    <w:rsid w:val="00F00465"/>
    <w:rsid w:val="00F01E74"/>
    <w:rsid w:val="00F0275E"/>
    <w:rsid w:val="00F04C84"/>
    <w:rsid w:val="00F06567"/>
    <w:rsid w:val="00F07D75"/>
    <w:rsid w:val="00F11A54"/>
    <w:rsid w:val="00F12BB7"/>
    <w:rsid w:val="00F1342F"/>
    <w:rsid w:val="00F17103"/>
    <w:rsid w:val="00F22861"/>
    <w:rsid w:val="00F245EE"/>
    <w:rsid w:val="00F252C5"/>
    <w:rsid w:val="00F25977"/>
    <w:rsid w:val="00F25D0F"/>
    <w:rsid w:val="00F263B9"/>
    <w:rsid w:val="00F265EE"/>
    <w:rsid w:val="00F27354"/>
    <w:rsid w:val="00F401B5"/>
    <w:rsid w:val="00F410E0"/>
    <w:rsid w:val="00F418A4"/>
    <w:rsid w:val="00F4560A"/>
    <w:rsid w:val="00F4703C"/>
    <w:rsid w:val="00F50F18"/>
    <w:rsid w:val="00F51726"/>
    <w:rsid w:val="00F53AF9"/>
    <w:rsid w:val="00F540D0"/>
    <w:rsid w:val="00F54182"/>
    <w:rsid w:val="00F637E0"/>
    <w:rsid w:val="00F641C3"/>
    <w:rsid w:val="00F64494"/>
    <w:rsid w:val="00F64B84"/>
    <w:rsid w:val="00F655AD"/>
    <w:rsid w:val="00F65B3D"/>
    <w:rsid w:val="00F72297"/>
    <w:rsid w:val="00F72C9C"/>
    <w:rsid w:val="00F7787A"/>
    <w:rsid w:val="00F77908"/>
    <w:rsid w:val="00F813CF"/>
    <w:rsid w:val="00F851C1"/>
    <w:rsid w:val="00F8571A"/>
    <w:rsid w:val="00F85B1E"/>
    <w:rsid w:val="00F85ED0"/>
    <w:rsid w:val="00F86564"/>
    <w:rsid w:val="00F90C5A"/>
    <w:rsid w:val="00F91136"/>
    <w:rsid w:val="00F914BB"/>
    <w:rsid w:val="00F949DD"/>
    <w:rsid w:val="00FA0DED"/>
    <w:rsid w:val="00FA30E0"/>
    <w:rsid w:val="00FA6035"/>
    <w:rsid w:val="00FA699C"/>
    <w:rsid w:val="00FB1A1F"/>
    <w:rsid w:val="00FB25FD"/>
    <w:rsid w:val="00FB308F"/>
    <w:rsid w:val="00FB39F0"/>
    <w:rsid w:val="00FB3CA2"/>
    <w:rsid w:val="00FB40F8"/>
    <w:rsid w:val="00FB500F"/>
    <w:rsid w:val="00FB53E4"/>
    <w:rsid w:val="00FB5716"/>
    <w:rsid w:val="00FC4D62"/>
    <w:rsid w:val="00FC6DD2"/>
    <w:rsid w:val="00FC7C75"/>
    <w:rsid w:val="00FD08B2"/>
    <w:rsid w:val="00FD15D0"/>
    <w:rsid w:val="00FD35FE"/>
    <w:rsid w:val="00FD42D9"/>
    <w:rsid w:val="00FD6212"/>
    <w:rsid w:val="00FD67CF"/>
    <w:rsid w:val="00FD6986"/>
    <w:rsid w:val="00FE67E8"/>
    <w:rsid w:val="00FE7DE3"/>
    <w:rsid w:val="00FF025F"/>
    <w:rsid w:val="00FF1626"/>
    <w:rsid w:val="00FF16D2"/>
    <w:rsid w:val="00FF421C"/>
    <w:rsid w:val="00FF478E"/>
    <w:rsid w:val="00FF6703"/>
    <w:rsid w:val="00FF7A81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49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21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1267</Words>
  <Characters>7222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Результативность и  участие   в конференциях и конкурсах </dc:title>
  <dc:subject/>
  <dc:creator>Алена</dc:creator>
  <cp:keywords/>
  <dc:description/>
  <cp:lastModifiedBy>admin</cp:lastModifiedBy>
  <cp:revision>2</cp:revision>
  <dcterms:created xsi:type="dcterms:W3CDTF">2017-04-02T16:53:00Z</dcterms:created>
  <dcterms:modified xsi:type="dcterms:W3CDTF">2017-04-02T16:53:00Z</dcterms:modified>
</cp:coreProperties>
</file>