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B" w:rsidRPr="003E4321" w:rsidRDefault="00F1244B" w:rsidP="003E4321">
      <w:pPr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3E4321">
        <w:rPr>
          <w:rFonts w:ascii="Times New Roman" w:hAnsi="Times New Roman"/>
          <w:b/>
          <w:sz w:val="28"/>
          <w:szCs w:val="28"/>
        </w:rPr>
        <w:t>РЕЗУЛЬТАТЫ ПРОМЕЖУТОЧНОЙ АТТЕСТАЦИИ УЧАЩИХСЯ</w:t>
      </w:r>
    </w:p>
    <w:p w:rsidR="00F1244B" w:rsidRPr="003E4321" w:rsidRDefault="00F1244B" w:rsidP="003E4321">
      <w:pPr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3E4321">
        <w:rPr>
          <w:rFonts w:ascii="Times New Roman" w:hAnsi="Times New Roman"/>
          <w:b/>
          <w:sz w:val="28"/>
          <w:szCs w:val="28"/>
        </w:rPr>
        <w:t>2-8-х, 10-х  классов МБОУ «СОШ№5» г.о. Прохладный</w:t>
      </w:r>
    </w:p>
    <w:p w:rsidR="00F1244B" w:rsidRDefault="00F1244B" w:rsidP="003E4321">
      <w:pPr>
        <w:ind w:left="60"/>
        <w:jc w:val="center"/>
        <w:rPr>
          <w:rFonts w:ascii="Times New Roman" w:hAnsi="Times New Roman"/>
          <w:b/>
          <w:i/>
          <w:sz w:val="28"/>
          <w:szCs w:val="28"/>
        </w:rPr>
      </w:pPr>
      <w:r w:rsidRPr="003E4321">
        <w:rPr>
          <w:rFonts w:ascii="Times New Roman" w:hAnsi="Times New Roman"/>
          <w:b/>
          <w:sz w:val="28"/>
          <w:szCs w:val="28"/>
        </w:rPr>
        <w:t>за 2015-2016 учебный год.</w:t>
      </w:r>
    </w:p>
    <w:p w:rsidR="00F1244B" w:rsidRPr="00B51312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51312">
        <w:rPr>
          <w:rFonts w:ascii="Times New Roman" w:hAnsi="Times New Roman"/>
          <w:b/>
          <w:i/>
          <w:sz w:val="28"/>
          <w:szCs w:val="28"/>
        </w:rPr>
        <w:t>Результаты промежуточной  аттестации  учащихся 2-4-х классов:</w:t>
      </w: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1707"/>
        <w:gridCol w:w="1385"/>
        <w:gridCol w:w="734"/>
        <w:gridCol w:w="750"/>
        <w:gridCol w:w="1087"/>
        <w:gridCol w:w="1277"/>
        <w:gridCol w:w="993"/>
        <w:gridCol w:w="993"/>
      </w:tblGrid>
      <w:tr w:rsidR="00F1244B" w:rsidRPr="00270CCD" w:rsidTr="00A252CC">
        <w:trPr>
          <w:jc w:val="center"/>
        </w:trPr>
        <w:tc>
          <w:tcPr>
            <w:tcW w:w="514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4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</w:tcPr>
          <w:p w:rsidR="00F1244B" w:rsidRPr="00270CCD" w:rsidRDefault="00F1244B" w:rsidP="00010398">
            <w:pPr>
              <w:tabs>
                <w:tab w:val="left" w:pos="252"/>
                <w:tab w:val="center" w:pos="1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ab/>
            </w:r>
            <w:r w:rsidRPr="00270CCD">
              <w:rPr>
                <w:rFonts w:ascii="Times New Roman" w:hAnsi="Times New Roman"/>
                <w:sz w:val="24"/>
                <w:szCs w:val="24"/>
              </w:rPr>
              <w:tab/>
              <w:t>Количество учащихся</w:t>
            </w:r>
          </w:p>
        </w:tc>
        <w:tc>
          <w:tcPr>
            <w:tcW w:w="993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993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  (%)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993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70CCD">
              <w:rPr>
                <w:rFonts w:ascii="Times New Roman" w:hAnsi="Times New Roman"/>
                <w:sz w:val="24"/>
                <w:szCs w:val="24"/>
              </w:rPr>
              <w:t>ясникова О.В.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Дербенёва Н.А.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Филиппова Е.А.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72,2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Кутафина Л.Б.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Бакуменко Ю.С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70CCD">
              <w:rPr>
                <w:rFonts w:ascii="Times New Roman" w:hAnsi="Times New Roman"/>
                <w:sz w:val="24"/>
                <w:szCs w:val="24"/>
              </w:rPr>
              <w:t>ошкалова О.А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Шаврукова А.Ю.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Краснюк Е.А.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F1244B" w:rsidRPr="00270CCD" w:rsidTr="00A252CC">
        <w:trPr>
          <w:jc w:val="center"/>
        </w:trPr>
        <w:tc>
          <w:tcPr>
            <w:tcW w:w="51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</w:tr>
      <w:tr w:rsidR="00F1244B" w:rsidRPr="00270CCD" w:rsidTr="00A252CC">
        <w:trPr>
          <w:jc w:val="center"/>
        </w:trPr>
        <w:tc>
          <w:tcPr>
            <w:tcW w:w="3606" w:type="dxa"/>
            <w:gridSpan w:val="3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184</w:t>
            </w:r>
          </w:p>
        </w:tc>
        <w:tc>
          <w:tcPr>
            <w:tcW w:w="1277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76,6</w:t>
            </w:r>
          </w:p>
        </w:tc>
      </w:tr>
    </w:tbl>
    <w:p w:rsidR="00F1244B" w:rsidRPr="00B51312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244B" w:rsidRPr="00B51312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51312">
        <w:rPr>
          <w:rFonts w:ascii="Times New Roman" w:hAnsi="Times New Roman"/>
          <w:b/>
          <w:i/>
          <w:sz w:val="28"/>
          <w:szCs w:val="28"/>
        </w:rPr>
        <w:t>Результаты промежуточной  аттестации  учащихся 2-4-х классов: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1707"/>
        <w:gridCol w:w="1590"/>
        <w:gridCol w:w="734"/>
        <w:gridCol w:w="750"/>
        <w:gridCol w:w="1087"/>
        <w:gridCol w:w="1277"/>
        <w:gridCol w:w="993"/>
        <w:gridCol w:w="993"/>
      </w:tblGrid>
      <w:tr w:rsidR="00F1244B" w:rsidRPr="00270CCD">
        <w:trPr>
          <w:jc w:val="center"/>
        </w:trPr>
        <w:tc>
          <w:tcPr>
            <w:tcW w:w="515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4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  (%)</w:t>
            </w:r>
          </w:p>
        </w:tc>
      </w:tr>
      <w:tr w:rsidR="00F1244B" w:rsidRPr="00270CCD">
        <w:trPr>
          <w:jc w:val="center"/>
        </w:trPr>
        <w:tc>
          <w:tcPr>
            <w:tcW w:w="3810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992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244B" w:rsidRPr="00270CCD" w:rsidRDefault="00F1244B" w:rsidP="0001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70CCD">
              <w:rPr>
                <w:rFonts w:ascii="Times New Roman" w:hAnsi="Times New Roman"/>
                <w:sz w:val="24"/>
                <w:szCs w:val="24"/>
              </w:rPr>
              <w:t>ясникова О.В.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Дербенёва Н.А.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Филиппова Е.А.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81,2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Кутафина Л.Б.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Бакуменко Ю.С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70CCD">
              <w:rPr>
                <w:rFonts w:ascii="Times New Roman" w:hAnsi="Times New Roman"/>
                <w:sz w:val="24"/>
                <w:szCs w:val="24"/>
              </w:rPr>
              <w:t>ошкалова О.А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Шаврукова А.Ю.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F1244B" w:rsidRPr="00270CCD" w:rsidRDefault="00F1244B" w:rsidP="00010398"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Краснюк Е.А.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72,3</w:t>
            </w:r>
          </w:p>
        </w:tc>
      </w:tr>
      <w:tr w:rsidR="00F1244B" w:rsidRPr="00270CCD">
        <w:trPr>
          <w:jc w:val="center"/>
        </w:trPr>
        <w:tc>
          <w:tcPr>
            <w:tcW w:w="3810" w:type="dxa"/>
            <w:gridSpan w:val="3"/>
          </w:tcPr>
          <w:p w:rsidR="00F1244B" w:rsidRPr="00270CCD" w:rsidRDefault="00F1244B" w:rsidP="000103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01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78,6</w:t>
            </w:r>
          </w:p>
        </w:tc>
      </w:tr>
    </w:tbl>
    <w:p w:rsidR="00F1244B" w:rsidRPr="00B51312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51312">
        <w:rPr>
          <w:rFonts w:ascii="Times New Roman" w:hAnsi="Times New Roman"/>
          <w:b/>
          <w:i/>
          <w:sz w:val="28"/>
          <w:szCs w:val="28"/>
        </w:rPr>
        <w:t xml:space="preserve"> Результаты промежуточной  аттестации  учащихся 5-х классов: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706"/>
        <w:gridCol w:w="1589"/>
        <w:gridCol w:w="734"/>
        <w:gridCol w:w="750"/>
        <w:gridCol w:w="1086"/>
        <w:gridCol w:w="1276"/>
        <w:gridCol w:w="992"/>
        <w:gridCol w:w="992"/>
      </w:tblGrid>
      <w:tr w:rsidR="00F1244B" w:rsidRPr="00270CCD">
        <w:trPr>
          <w:jc w:val="center"/>
        </w:trPr>
        <w:tc>
          <w:tcPr>
            <w:tcW w:w="515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4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  (%)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Химич А.В.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12/15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46/58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Гладышева А.С.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8/12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29/43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20/27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37/50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Захарченко Т.В.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Захарченко Т.В.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</w:tr>
      <w:tr w:rsidR="00F1244B" w:rsidRPr="00270CCD">
        <w:trPr>
          <w:jc w:val="center"/>
        </w:trPr>
        <w:tc>
          <w:tcPr>
            <w:tcW w:w="3810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</w:tr>
    </w:tbl>
    <w:p w:rsidR="00F1244B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7B0E">
        <w:rPr>
          <w:rFonts w:ascii="Times New Roman" w:hAnsi="Times New Roman"/>
          <w:b/>
          <w:i/>
          <w:sz w:val="28"/>
          <w:szCs w:val="28"/>
        </w:rPr>
        <w:t>Результаты проме</w:t>
      </w:r>
      <w:r>
        <w:rPr>
          <w:rFonts w:ascii="Times New Roman" w:hAnsi="Times New Roman"/>
          <w:b/>
          <w:i/>
          <w:sz w:val="28"/>
          <w:szCs w:val="28"/>
        </w:rPr>
        <w:t>жуточной  аттестации  учащихся 6</w:t>
      </w:r>
      <w:r w:rsidRPr="00E67B0E">
        <w:rPr>
          <w:rFonts w:ascii="Times New Roman" w:hAnsi="Times New Roman"/>
          <w:b/>
          <w:i/>
          <w:sz w:val="28"/>
          <w:szCs w:val="28"/>
        </w:rPr>
        <w:t>-х классов: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706"/>
        <w:gridCol w:w="1589"/>
        <w:gridCol w:w="734"/>
        <w:gridCol w:w="750"/>
        <w:gridCol w:w="1086"/>
        <w:gridCol w:w="1276"/>
        <w:gridCol w:w="992"/>
        <w:gridCol w:w="992"/>
      </w:tblGrid>
      <w:tr w:rsidR="00F1244B" w:rsidRPr="00270CCD">
        <w:trPr>
          <w:jc w:val="center"/>
        </w:trPr>
        <w:tc>
          <w:tcPr>
            <w:tcW w:w="515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4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  (%)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Гладышева А.С.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Гладышева А.С.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Головко О.Н.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Головко О.Н.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F1244B" w:rsidRPr="00270CCD">
        <w:trPr>
          <w:jc w:val="center"/>
        </w:trPr>
        <w:tc>
          <w:tcPr>
            <w:tcW w:w="3810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</w:tbl>
    <w:p w:rsidR="00F1244B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7B0E">
        <w:rPr>
          <w:rFonts w:ascii="Times New Roman" w:hAnsi="Times New Roman"/>
          <w:b/>
          <w:i/>
          <w:sz w:val="28"/>
          <w:szCs w:val="28"/>
        </w:rPr>
        <w:t>Результаты проме</w:t>
      </w:r>
      <w:r>
        <w:rPr>
          <w:rFonts w:ascii="Times New Roman" w:hAnsi="Times New Roman"/>
          <w:b/>
          <w:i/>
          <w:sz w:val="28"/>
          <w:szCs w:val="28"/>
        </w:rPr>
        <w:t>жуточной  аттестации  учащихся 7</w:t>
      </w:r>
      <w:r w:rsidRPr="00E67B0E">
        <w:rPr>
          <w:rFonts w:ascii="Times New Roman" w:hAnsi="Times New Roman"/>
          <w:b/>
          <w:i/>
          <w:sz w:val="28"/>
          <w:szCs w:val="28"/>
        </w:rPr>
        <w:t>-х классов: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706"/>
        <w:gridCol w:w="1589"/>
        <w:gridCol w:w="734"/>
        <w:gridCol w:w="750"/>
        <w:gridCol w:w="1086"/>
        <w:gridCol w:w="1276"/>
        <w:gridCol w:w="992"/>
        <w:gridCol w:w="992"/>
      </w:tblGrid>
      <w:tr w:rsidR="00F1244B" w:rsidRPr="00270CCD">
        <w:trPr>
          <w:jc w:val="center"/>
        </w:trPr>
        <w:tc>
          <w:tcPr>
            <w:tcW w:w="515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4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992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  (%)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Шомахова А.В.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Суншева З.Р.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Суншева З.Р.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Момотова Т.Г.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Момотова Т.Г.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1244B" w:rsidRPr="00270CCD">
        <w:trPr>
          <w:jc w:val="center"/>
        </w:trPr>
        <w:tc>
          <w:tcPr>
            <w:tcW w:w="51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F1244B" w:rsidRPr="00270CCD">
        <w:trPr>
          <w:jc w:val="center"/>
        </w:trPr>
        <w:tc>
          <w:tcPr>
            <w:tcW w:w="3810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</w:tr>
    </w:tbl>
    <w:p w:rsidR="00F1244B" w:rsidRPr="00E67B0E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7B0E">
        <w:rPr>
          <w:rFonts w:ascii="Times New Roman" w:hAnsi="Times New Roman"/>
          <w:b/>
          <w:i/>
          <w:sz w:val="28"/>
          <w:szCs w:val="28"/>
        </w:rPr>
        <w:t>Результаты проме</w:t>
      </w:r>
      <w:r>
        <w:rPr>
          <w:rFonts w:ascii="Times New Roman" w:hAnsi="Times New Roman"/>
          <w:b/>
          <w:i/>
          <w:sz w:val="28"/>
          <w:szCs w:val="28"/>
        </w:rPr>
        <w:t>жуточной  аттестации  учащихся 8</w:t>
      </w:r>
      <w:r w:rsidRPr="00E67B0E">
        <w:rPr>
          <w:rFonts w:ascii="Times New Roman" w:hAnsi="Times New Roman"/>
          <w:b/>
          <w:i/>
          <w:sz w:val="28"/>
          <w:szCs w:val="28"/>
        </w:rPr>
        <w:t>-х классов:</w:t>
      </w: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1959"/>
        <w:gridCol w:w="2063"/>
        <w:gridCol w:w="681"/>
        <w:gridCol w:w="680"/>
        <w:gridCol w:w="1080"/>
        <w:gridCol w:w="1080"/>
        <w:gridCol w:w="1080"/>
        <w:gridCol w:w="1101"/>
      </w:tblGrid>
      <w:tr w:rsidR="00F1244B" w:rsidRPr="00270CCD">
        <w:trPr>
          <w:trHeight w:val="427"/>
          <w:jc w:val="center"/>
        </w:trPr>
        <w:tc>
          <w:tcPr>
            <w:tcW w:w="554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81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40" w:type="dxa"/>
            <w:gridSpan w:val="3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80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1101" w:type="dxa"/>
            <w:vMerge w:val="restart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(%)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«4» или «5»</w:t>
            </w:r>
          </w:p>
        </w:tc>
        <w:tc>
          <w:tcPr>
            <w:tcW w:w="1080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Абазехова Л.Х.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Абазехова Л.Х.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Франк Е.А.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Колпак О.П.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Колпак О.П.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Корнева И.В.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Корнева И.В.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Головко О.Н.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Головко О.Н.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Стерхова О.И.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Стерхова О.И.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</w:pPr>
            <w:r w:rsidRPr="00270CCD">
              <w:t>-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Гаджимурадова Л.А.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3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Григорян И.Ш.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5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8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1244B" w:rsidRPr="003E4321" w:rsidRDefault="00F1244B" w:rsidP="00C062BA">
      <w:pPr>
        <w:jc w:val="both"/>
        <w:rPr>
          <w:rFonts w:ascii="Times New Roman" w:hAnsi="Times New Roman"/>
          <w:sz w:val="24"/>
          <w:szCs w:val="24"/>
        </w:rPr>
      </w:pPr>
      <w:r w:rsidRPr="003E4321">
        <w:rPr>
          <w:rFonts w:ascii="Times New Roman" w:hAnsi="Times New Roman"/>
          <w:sz w:val="24"/>
          <w:szCs w:val="24"/>
        </w:rPr>
        <w:t>Мнацакан</w:t>
      </w:r>
      <w:r>
        <w:rPr>
          <w:rFonts w:ascii="Times New Roman" w:hAnsi="Times New Roman"/>
          <w:sz w:val="24"/>
          <w:szCs w:val="24"/>
        </w:rPr>
        <w:t>ян Э. на экзамены по всем предме</w:t>
      </w:r>
      <w:r w:rsidRPr="003E4321">
        <w:rPr>
          <w:rFonts w:ascii="Times New Roman" w:hAnsi="Times New Roman"/>
          <w:sz w:val="24"/>
          <w:szCs w:val="24"/>
        </w:rPr>
        <w:t>там не явился</w:t>
      </w:r>
      <w:r>
        <w:rPr>
          <w:rFonts w:ascii="Times New Roman" w:hAnsi="Times New Roman"/>
          <w:sz w:val="24"/>
          <w:szCs w:val="24"/>
        </w:rPr>
        <w:t>.</w:t>
      </w:r>
    </w:p>
    <w:p w:rsidR="00F1244B" w:rsidRPr="00E67B0E" w:rsidRDefault="00F1244B" w:rsidP="00C062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7B0E">
        <w:rPr>
          <w:rFonts w:ascii="Times New Roman" w:hAnsi="Times New Roman"/>
          <w:b/>
          <w:i/>
          <w:sz w:val="28"/>
          <w:szCs w:val="28"/>
        </w:rPr>
        <w:t xml:space="preserve">Результаты промежуточной  аттестации  учащихся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E67B0E">
        <w:rPr>
          <w:rFonts w:ascii="Times New Roman" w:hAnsi="Times New Roman"/>
          <w:b/>
          <w:i/>
          <w:sz w:val="28"/>
          <w:szCs w:val="28"/>
        </w:rPr>
        <w:t>-х классов: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2050"/>
        <w:gridCol w:w="2622"/>
        <w:gridCol w:w="1134"/>
        <w:gridCol w:w="1275"/>
        <w:gridCol w:w="1239"/>
        <w:gridCol w:w="1037"/>
      </w:tblGrid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Количество учащихся / (%)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Получили оценки «4» или «5»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Успеваемость,(%)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Качество, (%)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Утова Ж.М.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Брагиш Л.Н.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Истомина Л.В.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Стерхова О.И.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2" w:type="dxa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Корнева И.В.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44B" w:rsidRPr="00270CCD">
        <w:trPr>
          <w:jc w:val="center"/>
        </w:trPr>
        <w:tc>
          <w:tcPr>
            <w:tcW w:w="582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F1244B" w:rsidRPr="00270CCD" w:rsidRDefault="00F1244B" w:rsidP="00270C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39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1244B" w:rsidRPr="00270CCD" w:rsidRDefault="00F1244B" w:rsidP="00270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CD"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</w:tbl>
    <w:p w:rsidR="00F1244B" w:rsidRDefault="00F1244B" w:rsidP="00C062BA">
      <w:pPr>
        <w:jc w:val="both"/>
        <w:rPr>
          <w:rFonts w:ascii="Times New Roman" w:hAnsi="Times New Roman"/>
          <w:sz w:val="24"/>
          <w:szCs w:val="24"/>
        </w:rPr>
      </w:pPr>
    </w:p>
    <w:p w:rsidR="00F1244B" w:rsidRPr="00A252CC" w:rsidRDefault="00F1244B" w:rsidP="00A25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2CC">
        <w:rPr>
          <w:rFonts w:ascii="Times New Roman" w:hAnsi="Times New Roman"/>
          <w:sz w:val="28"/>
          <w:szCs w:val="28"/>
        </w:rPr>
        <w:t xml:space="preserve">Таким образом,  можно сделать вывод, что в основном  учащиеся 2-8,10-х классов прошли успешно промежуточную аттестацию с аттестационными испытаниями и переведены  в следующий класс, кроме Мнацаканяна Эрика Норайровича - 8б класс (получил неудовлетворительную отметку по русскому языку и  литературе  а также  не аттестован по предметам: алгебра, геометрия, обществознание,  биология, искусство, информатика, история КБР). </w:t>
      </w:r>
    </w:p>
    <w:p w:rsidR="00F1244B" w:rsidRPr="009D1782" w:rsidRDefault="00F1244B" w:rsidP="003E4321">
      <w:pPr>
        <w:ind w:firstLine="708"/>
        <w:jc w:val="both"/>
        <w:rPr>
          <w:sz w:val="28"/>
          <w:szCs w:val="28"/>
        </w:rPr>
      </w:pPr>
    </w:p>
    <w:p w:rsidR="00F1244B" w:rsidRDefault="00F1244B" w:rsidP="003E432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2B2B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1244B" w:rsidRDefault="00F1244B" w:rsidP="003E43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2015-2016 учебном году прошла успешно;</w:t>
      </w:r>
    </w:p>
    <w:p w:rsidR="00F1244B" w:rsidRDefault="00F1244B" w:rsidP="003E43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учащиеся подтвердили свои годовые оценки или улучшили их;</w:t>
      </w:r>
    </w:p>
    <w:p w:rsidR="00F1244B" w:rsidRDefault="00F1244B" w:rsidP="003E43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в процедуре проведения экзаменов не было; знания учащихся оценивались объективно;</w:t>
      </w:r>
    </w:p>
    <w:p w:rsidR="00F1244B" w:rsidRPr="00BF7E94" w:rsidRDefault="00F1244B" w:rsidP="003E43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7E94">
        <w:rPr>
          <w:rFonts w:ascii="Times New Roman" w:hAnsi="Times New Roman"/>
          <w:sz w:val="28"/>
          <w:szCs w:val="28"/>
        </w:rPr>
        <w:t xml:space="preserve">успеваемость во всех классах на экзаменах составила 100%; </w:t>
      </w:r>
    </w:p>
    <w:p w:rsidR="00F1244B" w:rsidRPr="00BF7E94" w:rsidRDefault="00F1244B" w:rsidP="003E43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7E94">
        <w:rPr>
          <w:rFonts w:ascii="Times New Roman" w:hAnsi="Times New Roman"/>
          <w:sz w:val="28"/>
          <w:szCs w:val="28"/>
        </w:rPr>
        <w:t>качество ЗУН на экзаменах в 6-х классах -  40%, в 7-х классах -  41%, в 8-х классах -  50%,  в 10 - классах - 49% .</w:t>
      </w:r>
    </w:p>
    <w:p w:rsidR="00F1244B" w:rsidRPr="00B758D5" w:rsidRDefault="00F1244B" w:rsidP="003E4321">
      <w:pPr>
        <w:pStyle w:val="ListParagraph"/>
        <w:ind w:left="142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244B" w:rsidRDefault="00F1244B"/>
    <w:sectPr w:rsidR="00F1244B" w:rsidSect="0043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6FC"/>
    <w:multiLevelType w:val="hybridMultilevel"/>
    <w:tmpl w:val="D9566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5A0608"/>
    <w:multiLevelType w:val="hybridMultilevel"/>
    <w:tmpl w:val="C36CC224"/>
    <w:lvl w:ilvl="0" w:tplc="66869E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652A1A"/>
    <w:multiLevelType w:val="hybridMultilevel"/>
    <w:tmpl w:val="719CE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C452D"/>
    <w:multiLevelType w:val="hybridMultilevel"/>
    <w:tmpl w:val="5F56CAEE"/>
    <w:lvl w:ilvl="0" w:tplc="6EDEA578">
      <w:start w:val="1"/>
      <w:numFmt w:val="decimal"/>
      <w:lvlText w:val="%1)"/>
      <w:lvlJc w:val="left"/>
      <w:pPr>
        <w:ind w:left="183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2BA"/>
    <w:rsid w:val="00010398"/>
    <w:rsid w:val="00041588"/>
    <w:rsid w:val="00162B2B"/>
    <w:rsid w:val="0022455B"/>
    <w:rsid w:val="00270CCD"/>
    <w:rsid w:val="00275590"/>
    <w:rsid w:val="00352E59"/>
    <w:rsid w:val="003E4321"/>
    <w:rsid w:val="00436797"/>
    <w:rsid w:val="005B75B2"/>
    <w:rsid w:val="009D1782"/>
    <w:rsid w:val="00A252CC"/>
    <w:rsid w:val="00B51312"/>
    <w:rsid w:val="00B758D5"/>
    <w:rsid w:val="00BF7E94"/>
    <w:rsid w:val="00C062BA"/>
    <w:rsid w:val="00E67B0E"/>
    <w:rsid w:val="00EC3A2C"/>
    <w:rsid w:val="00F1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2BA"/>
    <w:pPr>
      <w:ind w:left="720"/>
    </w:pPr>
  </w:style>
  <w:style w:type="table" w:styleId="TableGrid">
    <w:name w:val="Table Grid"/>
    <w:basedOn w:val="TableNormal"/>
    <w:uiPriority w:val="99"/>
    <w:rsid w:val="00C062B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854</Words>
  <Characters>4872</Characters>
  <Application>Microsoft Office Outlook</Application>
  <DocSecurity>0</DocSecurity>
  <Lines>0</Lines>
  <Paragraphs>0</Paragraphs>
  <ScaleCrop>false</ScaleCrop>
  <Company>5СОШ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ПРОМЕЖУТОЧНОЙ АТТЕСТАЦИИ УЧАЩИХСЯ</dc:title>
  <dc:subject/>
  <dc:creator>5СОШ</dc:creator>
  <cp:keywords/>
  <dc:description/>
  <cp:lastModifiedBy>admin</cp:lastModifiedBy>
  <cp:revision>2</cp:revision>
  <dcterms:created xsi:type="dcterms:W3CDTF">2017-04-02T17:18:00Z</dcterms:created>
  <dcterms:modified xsi:type="dcterms:W3CDTF">2017-04-02T17:18:00Z</dcterms:modified>
</cp:coreProperties>
</file>