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4" w:rsidRDefault="006F2EC4" w:rsidP="00F44DE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Отчет об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экскурсии 6 «Б» класса «ВЕСНА В ПРИРОДЕ»                                                        (в рамках недели предметов естественно-научного цикла)            от 21апреля 2015 года</w:t>
      </w:r>
    </w:p>
    <w:p w:rsidR="006F2EC4" w:rsidRPr="00F44DE5" w:rsidRDefault="006F2EC4" w:rsidP="00F44DE5">
      <w:pPr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4.75pt;width:225pt;height:185.05pt;z-index:251658240">
            <v:imagedata r:id="rId4" o:title=""/>
            <w10:wrap type="square"/>
          </v:shape>
        </w:pic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ab/>
        <w:t>21 апреля 2015 года в рамках недели предметов естественно-научного цикла состоялась экскурсия по теме «Весна в природе». В ней участвовали учащиеся 6 «Б» класса. Экскурсию проводила в парковой зоне города Прохладного классный руководитель, учитель биологии Григорян И.Ш.</w:t>
      </w:r>
    </w:p>
    <w:p w:rsidR="006F2EC4" w:rsidRDefault="006F2EC4" w:rsidP="00F44DE5">
      <w:pPr>
        <w:ind w:firstLine="708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Целью данной экскурсии</w:t>
      </w:r>
      <w:r w:rsidRPr="00F44DE5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являлось: привлечение внимания учащихся к биологическому разнообразию живой природы, к изменениям происходящим в жизни растений и животных весной, а также оценка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экологического </w:t>
      </w:r>
      <w:r w:rsidRPr="00F44DE5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состояния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парковой зоны города Прохладного.</w:t>
      </w:r>
    </w:p>
    <w:p w:rsidR="006F2EC4" w:rsidRPr="00F44DE5" w:rsidRDefault="006F2EC4" w:rsidP="00F44DE5">
      <w:pPr>
        <w:ind w:firstLine="708"/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Итогом данного внеклассного мероприятия послужил отчет и  обсуждение ребят о весенних изменениях, происходящих в природе, который они представили затем на уроке биологии.</w:t>
      </w:r>
    </w:p>
    <w:p w:rsidR="006F2EC4" w:rsidRDefault="006F2EC4" w:rsidP="00F44D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Фотоматериалы экскурсий: </w:t>
      </w:r>
    </w:p>
    <w:p w:rsidR="006F2EC4" w:rsidRDefault="006F2EC4">
      <w:pPr>
        <w:rPr>
          <w:rFonts w:cs="Times New Roman"/>
        </w:rPr>
      </w:pPr>
      <w:r>
        <w:t xml:space="preserve">         </w:t>
      </w:r>
      <w:r w:rsidRPr="002A7E32">
        <w:rPr>
          <w:rFonts w:cs="Times New Roman"/>
        </w:rPr>
        <w:pict>
          <v:shape id="_x0000_i1025" type="#_x0000_t75" style="width:144.75pt;height:206.25pt">
            <v:imagedata r:id="rId5" o:title=""/>
          </v:shape>
        </w:pict>
      </w:r>
      <w:r>
        <w:t xml:space="preserve">                                            </w:t>
      </w:r>
      <w:r w:rsidRPr="002A7E32">
        <w:rPr>
          <w:rFonts w:cs="Times New Roman"/>
        </w:rPr>
        <w:pict>
          <v:shape id="_x0000_i1026" type="#_x0000_t75" style="width:154.5pt;height:206.25pt">
            <v:imagedata r:id="rId6" o:title=""/>
          </v:shape>
        </w:pict>
      </w:r>
    </w:p>
    <w:sectPr w:rsidR="006F2EC4" w:rsidSect="0029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76"/>
    <w:rsid w:val="001A0A76"/>
    <w:rsid w:val="002935AC"/>
    <w:rsid w:val="002A7E32"/>
    <w:rsid w:val="0049568E"/>
    <w:rsid w:val="006F2EC4"/>
    <w:rsid w:val="00A34AEF"/>
    <w:rsid w:val="00B93F46"/>
    <w:rsid w:val="00BB03F2"/>
    <w:rsid w:val="00F4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E5"/>
    <w:pPr>
      <w:spacing w:after="200" w:line="288" w:lineRule="auto"/>
    </w:pPr>
    <w:rPr>
      <w:rFonts w:eastAsia="Times New Roman" w:cs="Calibri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Григорян</dc:creator>
  <cp:keywords/>
  <dc:description/>
  <cp:lastModifiedBy>школа5</cp:lastModifiedBy>
  <cp:revision>6</cp:revision>
  <dcterms:created xsi:type="dcterms:W3CDTF">2015-04-29T15:20:00Z</dcterms:created>
  <dcterms:modified xsi:type="dcterms:W3CDTF">2015-05-02T07:12:00Z</dcterms:modified>
</cp:coreProperties>
</file>